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65" w:rsidRPr="00727CF9" w:rsidRDefault="00910F65" w:rsidP="00910F65">
      <w:pPr>
        <w:tabs>
          <w:tab w:val="left" w:pos="5040"/>
        </w:tabs>
        <w:jc w:val="center"/>
        <w:rPr>
          <w:szCs w:val="24"/>
        </w:rPr>
      </w:pPr>
    </w:p>
    <w:p w:rsidR="00910F65" w:rsidRPr="00727CF9" w:rsidRDefault="00910F65" w:rsidP="00910F65">
      <w:pPr>
        <w:tabs>
          <w:tab w:val="left" w:pos="5040"/>
        </w:tabs>
        <w:jc w:val="center"/>
        <w:rPr>
          <w:szCs w:val="24"/>
        </w:rPr>
      </w:pPr>
      <w:r w:rsidRPr="00727CF9">
        <w:rPr>
          <w:szCs w:val="24"/>
        </w:rPr>
        <w:t>RESOLUTION NO.__________</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727CF9">
        <w:rPr>
          <w:szCs w:val="24"/>
        </w:rPr>
        <w:tab/>
      </w:r>
      <w:r w:rsidRPr="00727CF9">
        <w:rPr>
          <w:szCs w:val="24"/>
        </w:rPr>
        <w:tab/>
        <w:t>RE:</w:t>
      </w:r>
      <w:r w:rsidRPr="00727CF9">
        <w:rPr>
          <w:szCs w:val="24"/>
        </w:rPr>
        <w:tab/>
        <w:t>CERTIFICATE OF APPROPRIATENESS UNDER THE</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727CF9">
        <w:rPr>
          <w:szCs w:val="24"/>
        </w:rPr>
        <w:tab/>
      </w:r>
      <w:r w:rsidRPr="00727CF9">
        <w:rPr>
          <w:szCs w:val="24"/>
        </w:rPr>
        <w:tab/>
      </w:r>
      <w:r w:rsidRPr="00727CF9">
        <w:rPr>
          <w:szCs w:val="24"/>
        </w:rPr>
        <w:tab/>
        <w:t>PROVISIONS OF THE ACT OF THE PENNSYLVANIA</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727CF9">
        <w:rPr>
          <w:szCs w:val="24"/>
        </w:rPr>
        <w:tab/>
      </w:r>
      <w:r w:rsidRPr="00727CF9">
        <w:rPr>
          <w:szCs w:val="24"/>
        </w:rPr>
        <w:tab/>
      </w:r>
      <w:r w:rsidRPr="00727CF9">
        <w:rPr>
          <w:szCs w:val="24"/>
        </w:rPr>
        <w:tab/>
        <w:t>LEGISLATURE 1961, JUNE 13, P.L. 282 (53</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727CF9">
        <w:rPr>
          <w:szCs w:val="24"/>
        </w:rPr>
        <w:tab/>
      </w:r>
      <w:r w:rsidRPr="00727CF9">
        <w:rPr>
          <w:szCs w:val="24"/>
        </w:rPr>
        <w:tab/>
      </w:r>
      <w:r w:rsidRPr="00727CF9">
        <w:rPr>
          <w:szCs w:val="24"/>
        </w:rPr>
        <w:tab/>
        <w:t>SECTION 8004) AND BETHLEHEM ORDINANCE NO.</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727CF9">
        <w:rPr>
          <w:szCs w:val="24"/>
        </w:rPr>
        <w:tab/>
      </w:r>
      <w:r w:rsidRPr="00727CF9">
        <w:rPr>
          <w:szCs w:val="24"/>
        </w:rPr>
        <w:tab/>
      </w:r>
      <w:r w:rsidRPr="00727CF9">
        <w:rPr>
          <w:szCs w:val="24"/>
        </w:rPr>
        <w:tab/>
        <w:t>3952 AS AMENDED.</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pStyle w:val="BodyText"/>
        <w:rPr>
          <w:sz w:val="24"/>
          <w:szCs w:val="24"/>
        </w:rPr>
      </w:pPr>
      <w:r w:rsidRPr="00727CF9">
        <w:rPr>
          <w:sz w:val="24"/>
          <w:szCs w:val="24"/>
        </w:rPr>
        <w:tab/>
      </w:r>
      <w:r w:rsidRPr="00727CF9">
        <w:rPr>
          <w:sz w:val="24"/>
          <w:szCs w:val="24"/>
        </w:rPr>
        <w:tab/>
        <w:t xml:space="preserve">      WHEREAS,</w:t>
      </w:r>
      <w:r w:rsidRPr="00727CF9">
        <w:rPr>
          <w:bCs/>
          <w:iCs/>
          <w:sz w:val="24"/>
          <w:szCs w:val="24"/>
        </w:rPr>
        <w:t xml:space="preserve"> </w:t>
      </w:r>
      <w:r w:rsidRPr="00727CF9">
        <w:rPr>
          <w:sz w:val="24"/>
          <w:szCs w:val="24"/>
        </w:rPr>
        <w:t xml:space="preserve">it is proposed to </w:t>
      </w:r>
      <w:r w:rsidR="000E6A62" w:rsidRPr="000E6A62">
        <w:rPr>
          <w:sz w:val="24"/>
          <w:szCs w:val="24"/>
        </w:rPr>
        <w:t xml:space="preserve">replace the existing gas station signage at 309 S. New </w:t>
      </w:r>
      <w:r w:rsidRPr="00727CF9">
        <w:rPr>
          <w:sz w:val="24"/>
          <w:szCs w:val="24"/>
        </w:rPr>
        <w:t>St.</w:t>
      </w:r>
    </w:p>
    <w:p w:rsidR="00910F65" w:rsidRPr="00727CF9" w:rsidRDefault="00910F65" w:rsidP="00910F65">
      <w:pPr>
        <w:pStyle w:val="BodyText"/>
        <w:rPr>
          <w:sz w:val="24"/>
          <w:szCs w:val="24"/>
        </w:rPr>
      </w:pPr>
      <w:r w:rsidRPr="00727CF9">
        <w:rPr>
          <w:sz w:val="24"/>
          <w:szCs w:val="24"/>
        </w:rPr>
        <w:tab/>
      </w:r>
      <w:r w:rsidRPr="00727CF9">
        <w:rPr>
          <w:sz w:val="24"/>
          <w:szCs w:val="24"/>
        </w:rPr>
        <w:tab/>
      </w:r>
    </w:p>
    <w:p w:rsidR="00910F65" w:rsidRPr="00727CF9" w:rsidRDefault="00910F65" w:rsidP="00910F65">
      <w:pPr>
        <w:tabs>
          <w:tab w:val="left" w:pos="-1440"/>
          <w:tab w:val="left" w:pos="-720"/>
          <w:tab w:val="left" w:pos="0"/>
          <w:tab w:val="left" w:pos="720"/>
          <w:tab w:val="left" w:pos="1440"/>
          <w:tab w:val="left" w:pos="1800"/>
          <w:tab w:val="left" w:pos="2736"/>
          <w:tab w:val="left" w:pos="2880"/>
        </w:tabs>
        <w:suppressAutoHyphens/>
        <w:rPr>
          <w:szCs w:val="24"/>
        </w:rPr>
      </w:pPr>
      <w:r w:rsidRPr="00727CF9">
        <w:rPr>
          <w:szCs w:val="24"/>
        </w:rPr>
        <w:tab/>
      </w:r>
      <w:r w:rsidRPr="00727CF9">
        <w:rPr>
          <w:szCs w:val="24"/>
        </w:rPr>
        <w:tab/>
      </w:r>
      <w:r w:rsidRPr="00727CF9">
        <w:rPr>
          <w:szCs w:val="24"/>
        </w:rPr>
        <w:tab/>
        <w:t>NOW, THEREFORE, BE IT RESOLVED by the Council of the City of Bethlehem that a Certificate of Appropriateness is hereby granted for the work.</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727CF9">
        <w:rPr>
          <w:szCs w:val="24"/>
        </w:rPr>
        <w:tab/>
      </w:r>
      <w:r w:rsidRPr="00727CF9">
        <w:rPr>
          <w:szCs w:val="24"/>
        </w:rPr>
        <w:tab/>
        <w:t xml:space="preserve">  </w:t>
      </w:r>
      <w:r w:rsidRPr="00727CF9">
        <w:rPr>
          <w:szCs w:val="24"/>
        </w:rPr>
        <w:tab/>
      </w:r>
      <w:r w:rsidRPr="00727CF9">
        <w:rPr>
          <w:szCs w:val="24"/>
        </w:rPr>
        <w:tab/>
      </w:r>
      <w:r w:rsidRPr="00727CF9">
        <w:rPr>
          <w:szCs w:val="24"/>
        </w:rPr>
        <w:tab/>
        <w:t xml:space="preserve">Sponsored by: </w:t>
      </w:r>
      <w:r w:rsidRPr="00727CF9">
        <w:rPr>
          <w:szCs w:val="24"/>
          <w:u w:val="single"/>
        </w:rPr>
        <w:t>(s)</w:t>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727CF9">
        <w:rPr>
          <w:szCs w:val="24"/>
        </w:rPr>
        <w:tab/>
      </w:r>
      <w:r w:rsidRPr="00727CF9">
        <w:rPr>
          <w:szCs w:val="24"/>
        </w:rPr>
        <w:tab/>
      </w:r>
      <w:r w:rsidRPr="00727CF9">
        <w:rPr>
          <w:szCs w:val="24"/>
        </w:rPr>
        <w:tab/>
      </w:r>
      <w:r w:rsidRPr="00727CF9">
        <w:rPr>
          <w:szCs w:val="24"/>
        </w:rPr>
        <w:tab/>
        <w:t xml:space="preserve">        </w:t>
      </w:r>
      <w:r w:rsidRPr="00727CF9">
        <w:rPr>
          <w:szCs w:val="24"/>
        </w:rPr>
        <w:tab/>
        <w:t xml:space="preserve">   </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727CF9">
        <w:rPr>
          <w:szCs w:val="24"/>
        </w:rPr>
        <w:tab/>
      </w:r>
      <w:r w:rsidRPr="00727CF9">
        <w:rPr>
          <w:szCs w:val="24"/>
        </w:rPr>
        <w:tab/>
      </w:r>
      <w:r w:rsidRPr="00727CF9">
        <w:rPr>
          <w:szCs w:val="24"/>
        </w:rPr>
        <w:tab/>
      </w:r>
      <w:r w:rsidRPr="00727CF9">
        <w:rPr>
          <w:szCs w:val="24"/>
        </w:rPr>
        <w:tab/>
      </w:r>
      <w:r w:rsidRPr="00727CF9">
        <w:rPr>
          <w:szCs w:val="24"/>
        </w:rPr>
        <w:tab/>
      </w:r>
      <w:r w:rsidRPr="00727CF9">
        <w:rPr>
          <w:szCs w:val="24"/>
        </w:rPr>
        <w:tab/>
        <w:t xml:space="preserve">           (</w:t>
      </w:r>
      <w:r w:rsidRPr="00727CF9">
        <w:rPr>
          <w:szCs w:val="24"/>
          <w:u w:val="single"/>
        </w:rPr>
        <w:t>s)</w:t>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727CF9">
        <w:rPr>
          <w:szCs w:val="24"/>
        </w:rPr>
        <w:tab/>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727CF9">
        <w:rPr>
          <w:szCs w:val="24"/>
        </w:rPr>
        <w:tab/>
      </w:r>
      <w:r w:rsidRPr="00727CF9">
        <w:rPr>
          <w:szCs w:val="24"/>
        </w:rPr>
        <w:tab/>
        <w:t xml:space="preserve">ADOPTED BY COUNCIL THIS       DAY OF </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727CF9">
        <w:rPr>
          <w:szCs w:val="24"/>
        </w:rPr>
        <w:tab/>
      </w:r>
      <w:r w:rsidRPr="00727CF9">
        <w:rPr>
          <w:szCs w:val="24"/>
        </w:rPr>
        <w:tab/>
      </w:r>
      <w:r w:rsidRPr="00727CF9">
        <w:rPr>
          <w:szCs w:val="24"/>
        </w:rPr>
        <w:tab/>
      </w:r>
      <w:r w:rsidRPr="00727CF9">
        <w:rPr>
          <w:szCs w:val="24"/>
        </w:rPr>
        <w:tab/>
      </w:r>
      <w:r w:rsidRPr="00727CF9">
        <w:rPr>
          <w:szCs w:val="24"/>
        </w:rPr>
        <w:tab/>
      </w:r>
      <w:r w:rsidRPr="00727CF9">
        <w:rPr>
          <w:szCs w:val="24"/>
        </w:rPr>
        <w:tab/>
      </w:r>
      <w:r w:rsidRPr="00727CF9">
        <w:rPr>
          <w:szCs w:val="24"/>
        </w:rPr>
        <w:tab/>
      </w:r>
      <w:r w:rsidRPr="00727CF9">
        <w:rPr>
          <w:szCs w:val="24"/>
          <w:u w:val="single"/>
        </w:rPr>
        <w:t>(s)</w:t>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727CF9">
        <w:rPr>
          <w:szCs w:val="24"/>
        </w:rPr>
        <w:tab/>
      </w:r>
      <w:r w:rsidRPr="00727CF9">
        <w:rPr>
          <w:szCs w:val="24"/>
        </w:rPr>
        <w:tab/>
      </w:r>
      <w:r w:rsidRPr="00727CF9">
        <w:rPr>
          <w:szCs w:val="24"/>
        </w:rPr>
        <w:tab/>
      </w:r>
      <w:r w:rsidRPr="00727CF9">
        <w:rPr>
          <w:szCs w:val="24"/>
        </w:rPr>
        <w:tab/>
      </w:r>
      <w:r w:rsidRPr="00727CF9">
        <w:rPr>
          <w:szCs w:val="24"/>
        </w:rPr>
        <w:tab/>
      </w:r>
      <w:r w:rsidRPr="00727CF9">
        <w:rPr>
          <w:szCs w:val="24"/>
        </w:rPr>
        <w:tab/>
      </w:r>
      <w:r w:rsidRPr="00727CF9">
        <w:rPr>
          <w:szCs w:val="24"/>
        </w:rPr>
        <w:tab/>
      </w:r>
      <w:r w:rsidRPr="00727CF9">
        <w:rPr>
          <w:szCs w:val="24"/>
        </w:rPr>
        <w:tab/>
        <w:t xml:space="preserve">  President of Council</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727CF9">
        <w:rPr>
          <w:szCs w:val="24"/>
        </w:rPr>
        <w:t>ATTEST:</w:t>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u w:val="single"/>
        </w:rPr>
      </w:pPr>
      <w:r w:rsidRPr="00727CF9">
        <w:rPr>
          <w:szCs w:val="24"/>
          <w:u w:val="single"/>
        </w:rPr>
        <w:t>(s)</w:t>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p>
    <w:p w:rsidR="00910F65" w:rsidRPr="00727CF9" w:rsidRDefault="00910F65" w:rsidP="00910F65">
      <w:pPr>
        <w:tabs>
          <w:tab w:val="left" w:pos="-1440"/>
          <w:tab w:val="left" w:pos="-720"/>
          <w:tab w:val="left" w:pos="0"/>
          <w:tab w:val="left" w:pos="720"/>
          <w:tab w:val="left" w:pos="1440"/>
          <w:tab w:val="left" w:pos="2160"/>
          <w:tab w:val="left" w:pos="2736"/>
          <w:tab w:val="left" w:pos="2880"/>
        </w:tabs>
        <w:suppressAutoHyphens/>
        <w:rPr>
          <w:szCs w:val="24"/>
        </w:rPr>
      </w:pPr>
      <w:r w:rsidRPr="00727CF9">
        <w:rPr>
          <w:szCs w:val="24"/>
        </w:rPr>
        <w:t xml:space="preserve">        City Clerk</w:t>
      </w:r>
    </w:p>
    <w:p w:rsidR="00910F65" w:rsidRPr="00727CF9" w:rsidRDefault="00910F65" w:rsidP="00910F65">
      <w:pPr>
        <w:rPr>
          <w:szCs w:val="24"/>
          <w:u w:val="single"/>
        </w:rPr>
      </w:pPr>
    </w:p>
    <w:p w:rsidR="00910F65" w:rsidRPr="00727CF9" w:rsidRDefault="00910F65" w:rsidP="00910F65">
      <w:pPr>
        <w:rPr>
          <w:szCs w:val="24"/>
          <w:u w:val="single"/>
        </w:rPr>
      </w:pPr>
    </w:p>
    <w:p w:rsidR="008F3028" w:rsidRPr="00727CF9" w:rsidRDefault="008F3028" w:rsidP="00902B30">
      <w:pPr>
        <w:rPr>
          <w:szCs w:val="24"/>
          <w:u w:val="single"/>
        </w:rPr>
      </w:pPr>
    </w:p>
    <w:p w:rsidR="00727CF9" w:rsidRDefault="00727CF9">
      <w:pPr>
        <w:rPr>
          <w:szCs w:val="24"/>
          <w:u w:val="single"/>
        </w:rPr>
      </w:pPr>
    </w:p>
    <w:p w:rsidR="00691C05" w:rsidRDefault="00691C05">
      <w:pPr>
        <w:rPr>
          <w:szCs w:val="24"/>
          <w:u w:val="single"/>
        </w:rPr>
      </w:pPr>
    </w:p>
    <w:p w:rsidR="00691C05" w:rsidRDefault="00691C05">
      <w:pPr>
        <w:rPr>
          <w:szCs w:val="24"/>
          <w:u w:val="single"/>
        </w:rPr>
      </w:pPr>
      <w:bookmarkStart w:id="0" w:name="_GoBack"/>
      <w:bookmarkEnd w:id="0"/>
    </w:p>
    <w:p w:rsidR="009015BE" w:rsidRDefault="009015BE">
      <w:pPr>
        <w:rPr>
          <w:szCs w:val="24"/>
          <w:u w:val="single"/>
        </w:rPr>
      </w:pPr>
    </w:p>
    <w:p w:rsidR="009015BE" w:rsidRPr="00727CF9" w:rsidRDefault="009015BE" w:rsidP="009015BE">
      <w:pPr>
        <w:pStyle w:val="Title"/>
        <w:rPr>
          <w:szCs w:val="24"/>
        </w:rPr>
      </w:pPr>
      <w:r w:rsidRPr="00727CF9">
        <w:rPr>
          <w:szCs w:val="24"/>
        </w:rPr>
        <w:t>HISTORIC CONSERVATION COMMISSION</w:t>
      </w:r>
    </w:p>
    <w:p w:rsidR="009015BE" w:rsidRPr="00727CF9" w:rsidRDefault="009015BE" w:rsidP="009015BE">
      <w:pPr>
        <w:tabs>
          <w:tab w:val="left" w:pos="450"/>
          <w:tab w:val="left" w:pos="1008"/>
          <w:tab w:val="left" w:pos="5760"/>
        </w:tabs>
        <w:suppressAutoHyphens/>
        <w:spacing w:line="240" w:lineRule="atLeast"/>
        <w:ind w:right="720"/>
        <w:rPr>
          <w:szCs w:val="24"/>
          <w:u w:val="single"/>
        </w:rPr>
      </w:pPr>
    </w:p>
    <w:p w:rsidR="009015BE" w:rsidRPr="00727CF9" w:rsidRDefault="009015BE" w:rsidP="009015BE">
      <w:pPr>
        <w:rPr>
          <w:bCs/>
          <w:iCs/>
          <w:szCs w:val="24"/>
        </w:rPr>
      </w:pPr>
      <w:r w:rsidRPr="00727CF9">
        <w:rPr>
          <w:szCs w:val="24"/>
        </w:rPr>
        <w:t xml:space="preserve">CASE # </w:t>
      </w:r>
      <w:r w:rsidRPr="00727CF9">
        <w:rPr>
          <w:noProof/>
          <w:szCs w:val="24"/>
        </w:rPr>
        <w:t>617</w:t>
      </w:r>
      <w:r w:rsidRPr="00727CF9">
        <w:rPr>
          <w:szCs w:val="24"/>
        </w:rPr>
        <w:t xml:space="preserve">– It is proposed to replace the existing gas station signage at 309 S. New Street        </w:t>
      </w:r>
      <w:r w:rsidRPr="00727CF9">
        <w:rPr>
          <w:bCs/>
          <w:iCs/>
          <w:szCs w:val="24"/>
        </w:rPr>
        <w:t xml:space="preserve"> </w:t>
      </w:r>
    </w:p>
    <w:p w:rsidR="009015BE" w:rsidRPr="00727CF9" w:rsidRDefault="009015BE" w:rsidP="009015BE">
      <w:pPr>
        <w:rPr>
          <w:szCs w:val="24"/>
        </w:rPr>
      </w:pPr>
      <w:r w:rsidRPr="00727CF9">
        <w:rPr>
          <w:bCs/>
          <w:iCs/>
          <w:szCs w:val="24"/>
        </w:rPr>
        <w:t xml:space="preserve">OWNER:  </w:t>
      </w:r>
      <w:r w:rsidRPr="00727CF9">
        <w:rPr>
          <w:color w:val="000000"/>
          <w:szCs w:val="24"/>
          <w:shd w:val="clear" w:color="auto" w:fill="FFFFFF"/>
        </w:rPr>
        <w:t>T</w:t>
      </w:r>
      <w:r>
        <w:rPr>
          <w:color w:val="000000"/>
          <w:szCs w:val="24"/>
          <w:shd w:val="clear" w:color="auto" w:fill="FFFFFF"/>
        </w:rPr>
        <w:t>aylor</w:t>
      </w:r>
      <w:r w:rsidRPr="00727CF9">
        <w:rPr>
          <w:color w:val="000000"/>
          <w:szCs w:val="24"/>
          <w:shd w:val="clear" w:color="auto" w:fill="FFFFFF"/>
        </w:rPr>
        <w:t xml:space="preserve"> B</w:t>
      </w:r>
      <w:r>
        <w:rPr>
          <w:color w:val="000000"/>
          <w:szCs w:val="24"/>
          <w:shd w:val="clear" w:color="auto" w:fill="FFFFFF"/>
        </w:rPr>
        <w:t>rothers</w:t>
      </w:r>
      <w:r w:rsidRPr="00727CF9">
        <w:rPr>
          <w:color w:val="000000"/>
          <w:szCs w:val="24"/>
          <w:shd w:val="clear" w:color="auto" w:fill="FFFFFF"/>
        </w:rPr>
        <w:t xml:space="preserve"> P</w:t>
      </w:r>
      <w:r>
        <w:rPr>
          <w:color w:val="000000"/>
          <w:szCs w:val="24"/>
          <w:shd w:val="clear" w:color="auto" w:fill="FFFFFF"/>
        </w:rPr>
        <w:t>roperties</w:t>
      </w:r>
      <w:r w:rsidRPr="00727CF9">
        <w:rPr>
          <w:color w:val="000000"/>
          <w:szCs w:val="24"/>
          <w:shd w:val="clear" w:color="auto" w:fill="FFFFFF"/>
        </w:rPr>
        <w:t xml:space="preserve"> LP</w:t>
      </w:r>
    </w:p>
    <w:p w:rsidR="009015BE" w:rsidRPr="00727CF9" w:rsidRDefault="009015BE" w:rsidP="009015BE">
      <w:pPr>
        <w:pStyle w:val="BodyText"/>
        <w:rPr>
          <w:sz w:val="24"/>
          <w:szCs w:val="24"/>
        </w:rPr>
      </w:pPr>
      <w:r w:rsidRPr="00727CF9">
        <w:rPr>
          <w:bCs/>
          <w:iCs/>
          <w:sz w:val="24"/>
          <w:szCs w:val="24"/>
        </w:rPr>
        <w:t xml:space="preserve"> </w:t>
      </w:r>
      <w:r>
        <w:rPr>
          <w:noProof/>
          <w:sz w:val="24"/>
          <w:szCs w:val="24"/>
        </w:rPr>
        <mc:AlternateContent>
          <mc:Choice Requires="wps">
            <w:drawing>
              <wp:anchor distT="0" distB="0" distL="114300" distR="114300" simplePos="0" relativeHeight="251744256"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1.5pt;margin-top:6.45pt;width:464.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AT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"/>
            </w:pict>
          </mc:Fallback>
        </mc:AlternateContent>
      </w:r>
    </w:p>
    <w:p w:rsidR="009015BE" w:rsidRDefault="009015BE" w:rsidP="009015BE">
      <w:pPr>
        <w:pStyle w:val="BodyText"/>
        <w:rPr>
          <w:sz w:val="24"/>
          <w:szCs w:val="24"/>
        </w:rPr>
      </w:pPr>
      <w:r w:rsidRPr="00727CF9">
        <w:rPr>
          <w:sz w:val="24"/>
          <w:szCs w:val="24"/>
        </w:rPr>
        <w:t xml:space="preserve">The Commission upon motion by </w:t>
      </w:r>
      <w:r w:rsidRPr="00727CF9">
        <w:rPr>
          <w:noProof/>
          <w:sz w:val="24"/>
          <w:szCs w:val="24"/>
        </w:rPr>
        <w:t xml:space="preserve">Mr. </w:t>
      </w:r>
      <w:r>
        <w:rPr>
          <w:noProof/>
          <w:sz w:val="24"/>
          <w:szCs w:val="24"/>
        </w:rPr>
        <w:t>Silvoy</w:t>
      </w:r>
      <w:r w:rsidRPr="00727CF9">
        <w:rPr>
          <w:sz w:val="24"/>
          <w:szCs w:val="24"/>
        </w:rPr>
        <w:t xml:space="preserve"> seconded by </w:t>
      </w:r>
      <w:r w:rsidRPr="00727CF9">
        <w:rPr>
          <w:noProof/>
          <w:sz w:val="24"/>
          <w:szCs w:val="24"/>
        </w:rPr>
        <w:t xml:space="preserve">Mr. </w:t>
      </w:r>
      <w:r>
        <w:rPr>
          <w:noProof/>
          <w:sz w:val="24"/>
          <w:szCs w:val="24"/>
        </w:rPr>
        <w:t>Hudak</w:t>
      </w:r>
      <w:r w:rsidRPr="00727CF9">
        <w:rPr>
          <w:noProof/>
          <w:sz w:val="24"/>
          <w:szCs w:val="24"/>
        </w:rPr>
        <w:t xml:space="preserve"> </w:t>
      </w:r>
      <w:r w:rsidRPr="00727CF9">
        <w:rPr>
          <w:sz w:val="24"/>
          <w:szCs w:val="24"/>
        </w:rPr>
        <w:t xml:space="preserve">adopted the proposal that City Council issue a Certificate of Appropriateness for the proposed work described herein: </w:t>
      </w:r>
    </w:p>
    <w:p w:rsidR="009015BE" w:rsidRPr="00727CF9" w:rsidRDefault="009015BE" w:rsidP="009015BE">
      <w:pPr>
        <w:pStyle w:val="BodyText"/>
        <w:rPr>
          <w:sz w:val="24"/>
          <w:szCs w:val="24"/>
        </w:rPr>
      </w:pPr>
    </w:p>
    <w:p w:rsidR="009015BE" w:rsidRPr="00727CF9" w:rsidRDefault="009015BE" w:rsidP="009015BE">
      <w:pPr>
        <w:pStyle w:val="ListParagraph"/>
        <w:numPr>
          <w:ilvl w:val="0"/>
          <w:numId w:val="11"/>
        </w:numPr>
      </w:pPr>
      <w:r w:rsidRPr="00727CF9">
        <w:t xml:space="preserve">The proposal to </w:t>
      </w:r>
      <w:r w:rsidRPr="000E6A62">
        <w:t xml:space="preserve">replace the existing gas station signage at 309 S. New </w:t>
      </w:r>
      <w:r>
        <w:t xml:space="preserve">St. </w:t>
      </w:r>
      <w:r w:rsidRPr="00727CF9">
        <w:t xml:space="preserve">was represented by </w:t>
      </w:r>
      <w:r w:rsidRPr="00B14795">
        <w:rPr>
          <w:bCs/>
          <w:iCs/>
        </w:rPr>
        <w:t>Chester Taylor</w:t>
      </w:r>
      <w:r w:rsidRPr="00727CF9">
        <w:t>.</w:t>
      </w:r>
    </w:p>
    <w:p w:rsidR="009015BE" w:rsidRPr="00727CF9" w:rsidRDefault="009015BE" w:rsidP="009015BE">
      <w:pPr>
        <w:ind w:left="360"/>
        <w:rPr>
          <w:szCs w:val="24"/>
        </w:rPr>
      </w:pPr>
    </w:p>
    <w:p w:rsidR="009015BE" w:rsidRDefault="009015BE" w:rsidP="009015BE">
      <w:pPr>
        <w:pStyle w:val="ListParagraph"/>
        <w:numPr>
          <w:ilvl w:val="0"/>
          <w:numId w:val="11"/>
        </w:numPr>
      </w:pPr>
      <w:r w:rsidRPr="00B14795">
        <w:t xml:space="preserve">The </w:t>
      </w:r>
      <w:r>
        <w:t xml:space="preserve">new monument </w:t>
      </w:r>
      <w:r w:rsidRPr="00B14795">
        <w:t>sign will</w:t>
      </w:r>
      <w:r>
        <w:t xml:space="preserve"> replace the existing monument sign.</w:t>
      </w:r>
    </w:p>
    <w:p w:rsidR="009015BE" w:rsidRDefault="009015BE" w:rsidP="009015BE">
      <w:pPr>
        <w:ind w:left="360"/>
      </w:pPr>
    </w:p>
    <w:p w:rsidR="009015BE" w:rsidRDefault="009015BE" w:rsidP="009015BE">
      <w:pPr>
        <w:pStyle w:val="ListParagraph"/>
        <w:numPr>
          <w:ilvl w:val="0"/>
          <w:numId w:val="11"/>
        </w:numPr>
      </w:pPr>
      <w:r>
        <w:t>The new sign will have the following features:</w:t>
      </w:r>
    </w:p>
    <w:p w:rsidR="009015BE" w:rsidRDefault="009015BE" w:rsidP="009015BE">
      <w:pPr>
        <w:pStyle w:val="ListParagraph"/>
        <w:numPr>
          <w:ilvl w:val="1"/>
          <w:numId w:val="11"/>
        </w:numPr>
      </w:pPr>
      <w:r>
        <w:t>The sign structure will be slightly wider to accommodate new LED gas price signage. The height of the sign will be the same as existing.</w:t>
      </w:r>
    </w:p>
    <w:p w:rsidR="009015BE" w:rsidRDefault="009015BE" w:rsidP="009015BE">
      <w:pPr>
        <w:pStyle w:val="ListParagraph"/>
        <w:numPr>
          <w:ilvl w:val="1"/>
          <w:numId w:val="11"/>
        </w:numPr>
      </w:pPr>
      <w:r>
        <w:t>The gas prices will be digital and lit with LED lights.</w:t>
      </w:r>
    </w:p>
    <w:p w:rsidR="009015BE" w:rsidRDefault="009015BE" w:rsidP="009015BE">
      <w:pPr>
        <w:pStyle w:val="ListParagraph"/>
        <w:numPr>
          <w:ilvl w:val="1"/>
          <w:numId w:val="11"/>
        </w:numPr>
      </w:pPr>
      <w:r>
        <w:t>The internally illuminated “Taylor Family” sign will remain the same as existing</w:t>
      </w:r>
    </w:p>
    <w:p w:rsidR="009015BE" w:rsidRDefault="009015BE" w:rsidP="009015BE">
      <w:pPr>
        <w:ind w:left="1080"/>
      </w:pPr>
    </w:p>
    <w:p w:rsidR="009015BE" w:rsidRDefault="009015BE" w:rsidP="009015BE">
      <w:pPr>
        <w:pStyle w:val="ListParagraph"/>
        <w:numPr>
          <w:ilvl w:val="0"/>
          <w:numId w:val="11"/>
        </w:numPr>
      </w:pPr>
      <w:r>
        <w:t>The applicant must work with the Historic Officer on the design of the sign and SCALED DRAWINGS must be submitted PRIOR to construction and installation of the sign.  The approval occurred without drawings because of a requirement that the new signage be installed in June 2017 as dictated by the new gasoline supplier.</w:t>
      </w:r>
    </w:p>
    <w:p w:rsidR="009015BE" w:rsidRDefault="009015BE" w:rsidP="009015BE">
      <w:pPr>
        <w:ind w:left="360"/>
      </w:pPr>
    </w:p>
    <w:p w:rsidR="009015BE" w:rsidRPr="00B14795" w:rsidRDefault="009015BE" w:rsidP="009015BE">
      <w:pPr>
        <w:pStyle w:val="ListParagraph"/>
        <w:numPr>
          <w:ilvl w:val="0"/>
          <w:numId w:val="11"/>
        </w:numPr>
      </w:pPr>
      <w:r>
        <w:t xml:space="preserve">Any other digital signage, such as a message board, must have a black background and not scroll, flash, be animated, or change quicker than every 30 seconds.  The lighting levels must also be appropriate for the Historic District. THIS SIGNAGE WILL NEED HCC REVIEW AND APPROVAL AND IS </w:t>
      </w:r>
      <w:r w:rsidRPr="007A15F3">
        <w:rPr>
          <w:b/>
        </w:rPr>
        <w:t>NOT APPROVED</w:t>
      </w:r>
      <w:r>
        <w:t xml:space="preserve"> AT THIS TIME.</w:t>
      </w:r>
    </w:p>
    <w:p w:rsidR="009015BE" w:rsidRPr="00727CF9" w:rsidRDefault="009015BE" w:rsidP="009015BE">
      <w:pPr>
        <w:ind w:left="360"/>
        <w:rPr>
          <w:szCs w:val="24"/>
        </w:rPr>
      </w:pPr>
    </w:p>
    <w:p w:rsidR="009015BE" w:rsidRDefault="009015BE" w:rsidP="009015BE">
      <w:pPr>
        <w:pStyle w:val="BodyText"/>
        <w:numPr>
          <w:ilvl w:val="0"/>
          <w:numId w:val="11"/>
        </w:numPr>
        <w:tabs>
          <w:tab w:val="left" w:pos="5040"/>
        </w:tabs>
        <w:rPr>
          <w:sz w:val="24"/>
          <w:szCs w:val="24"/>
        </w:rPr>
      </w:pPr>
      <w:r>
        <w:rPr>
          <w:sz w:val="24"/>
          <w:szCs w:val="24"/>
        </w:rPr>
        <w:t>The HCC approved the digital LED gas price signage because the building and property are not contributing resources in the historic district and because the HCC has approved such signage for another gas station in the historic district at Broadway and Brodhead Ave.</w:t>
      </w:r>
    </w:p>
    <w:p w:rsidR="009015BE" w:rsidRDefault="009015BE" w:rsidP="009015BE">
      <w:pPr>
        <w:pStyle w:val="BodyText"/>
        <w:tabs>
          <w:tab w:val="left" w:pos="5040"/>
        </w:tabs>
        <w:ind w:left="360"/>
        <w:rPr>
          <w:sz w:val="24"/>
          <w:szCs w:val="24"/>
        </w:rPr>
      </w:pPr>
    </w:p>
    <w:p w:rsidR="009015BE" w:rsidRPr="00727CF9" w:rsidRDefault="009015BE" w:rsidP="009015BE">
      <w:pPr>
        <w:pStyle w:val="BodyText"/>
        <w:numPr>
          <w:ilvl w:val="0"/>
          <w:numId w:val="11"/>
        </w:numPr>
        <w:tabs>
          <w:tab w:val="left" w:pos="5040"/>
        </w:tabs>
        <w:rPr>
          <w:sz w:val="24"/>
          <w:szCs w:val="24"/>
        </w:rPr>
      </w:pPr>
      <w:r w:rsidRPr="00727CF9">
        <w:rPr>
          <w:sz w:val="24"/>
          <w:szCs w:val="24"/>
        </w:rPr>
        <w:t>The motion to approve the prop</w:t>
      </w:r>
      <w:r>
        <w:rPr>
          <w:sz w:val="24"/>
          <w:szCs w:val="24"/>
        </w:rPr>
        <w:t>osal was unanimously approved.  Ms. Starbuck left the meeting prior to the review of this case and did not participate in the vote.</w:t>
      </w:r>
    </w:p>
    <w:p w:rsidR="009015BE" w:rsidRPr="00727CF9" w:rsidRDefault="009015BE" w:rsidP="009015BE">
      <w:pPr>
        <w:ind w:left="720"/>
      </w:pPr>
    </w:p>
    <w:p w:rsidR="009015BE" w:rsidRPr="00727CF9" w:rsidRDefault="009015BE" w:rsidP="009015BE">
      <w:pPr>
        <w:ind w:left="360"/>
        <w:rPr>
          <w:szCs w:val="24"/>
        </w:rPr>
      </w:pPr>
      <w:r w:rsidRPr="00727CF9">
        <w:rPr>
          <w:szCs w:val="24"/>
        </w:rPr>
        <w:t>CU: cu</w:t>
      </w:r>
    </w:p>
    <w:p w:rsidR="009015BE" w:rsidRPr="00727CF9" w:rsidRDefault="009015BE" w:rsidP="009015BE">
      <w:pPr>
        <w:ind w:left="360"/>
        <w:rPr>
          <w:szCs w:val="24"/>
        </w:rPr>
      </w:pPr>
      <w:r w:rsidRPr="00727CF9">
        <w:rPr>
          <w:noProof/>
          <w:szCs w:val="24"/>
        </w:rPr>
        <w:drawing>
          <wp:anchor distT="0" distB="0" distL="114300" distR="114300" simplePos="0" relativeHeight="251743232" behindDoc="1" locked="0" layoutInCell="1" allowOverlap="1" wp14:anchorId="03E94A06" wp14:editId="27C96C12">
            <wp:simplePos x="0" y="0"/>
            <wp:positionH relativeFrom="column">
              <wp:posOffset>4048125</wp:posOffset>
            </wp:positionH>
            <wp:positionV relativeFrom="paragraph">
              <wp:posOffset>150495</wp:posOffset>
            </wp:positionV>
            <wp:extent cx="2095500" cy="447675"/>
            <wp:effectExtent l="19050" t="0" r="0" b="0"/>
            <wp:wrapNone/>
            <wp:docPr id="4"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74220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5pt;margin-top:12.95pt;width:46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xF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SRJ&#10;Dyt6PjgVKqPswc9n0DaHsFLujO+QnuSrflH0u0VSlS2RDQ/Rb2cNyYnPiN6l+IvVUGU/fFYMYggU&#10;CMM61ab3kDAGdAo7Od92wk8OUfiYLZbZ8hHI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"/>
            </w:pict>
          </mc:Fallback>
        </mc:AlternateContent>
      </w:r>
    </w:p>
    <w:p w:rsidR="009015BE" w:rsidRPr="00727CF9" w:rsidRDefault="009015BE" w:rsidP="009015BE">
      <w:pPr>
        <w:ind w:left="4320" w:firstLine="720"/>
        <w:rPr>
          <w:szCs w:val="24"/>
        </w:rPr>
      </w:pPr>
    </w:p>
    <w:p w:rsidR="009015BE" w:rsidRPr="00727CF9" w:rsidRDefault="009015BE" w:rsidP="009015BE">
      <w:pPr>
        <w:ind w:left="5040"/>
        <w:rPr>
          <w:szCs w:val="24"/>
          <w:u w:val="single"/>
        </w:rPr>
      </w:pPr>
      <w:r w:rsidRPr="00727CF9">
        <w:rPr>
          <w:szCs w:val="24"/>
        </w:rPr>
        <w:t>By:</w:t>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r>
      <w:r w:rsidRPr="00727CF9">
        <w:rPr>
          <w:szCs w:val="24"/>
          <w:u w:val="single"/>
        </w:rPr>
        <w:tab/>
        <w:t xml:space="preserve"> </w:t>
      </w:r>
    </w:p>
    <w:p w:rsidR="009015BE" w:rsidRPr="00727CF9" w:rsidRDefault="009015BE" w:rsidP="009015BE">
      <w:pPr>
        <w:rPr>
          <w:szCs w:val="24"/>
        </w:rPr>
      </w:pPr>
    </w:p>
    <w:p w:rsidR="009015BE" w:rsidRPr="00727CF9" w:rsidRDefault="009015BE" w:rsidP="009015BE">
      <w:pPr>
        <w:tabs>
          <w:tab w:val="left" w:pos="5040"/>
        </w:tabs>
        <w:jc w:val="center"/>
        <w:rPr>
          <w:szCs w:val="24"/>
          <w:u w:val="single"/>
        </w:rPr>
      </w:pPr>
      <w:r w:rsidRPr="00727CF9">
        <w:rPr>
          <w:szCs w:val="24"/>
        </w:rPr>
        <w:t xml:space="preserve">Date of Meeting: </w:t>
      </w:r>
      <w:sdt>
        <w:sdtPr>
          <w:rPr>
            <w:szCs w:val="24"/>
            <w:u w:val="single"/>
          </w:rPr>
          <w:id w:val="12105165"/>
          <w:placeholder>
            <w:docPart w:val="BDF6F1A0554E404AB6A121AEB758F3CE"/>
          </w:placeholder>
          <w:date w:fullDate="2017-05-15T00:00:00Z">
            <w:dateFormat w:val="MMMM d, yyyy"/>
            <w:lid w:val="en-US"/>
            <w:storeMappedDataAs w:val="dateTime"/>
            <w:calendar w:val="gregorian"/>
          </w:date>
        </w:sdtPr>
        <w:sdtContent>
          <w:r w:rsidRPr="00727CF9">
            <w:rPr>
              <w:szCs w:val="24"/>
              <w:u w:val="single"/>
            </w:rPr>
            <w:t>May 15, 2017</w:t>
          </w:r>
        </w:sdtContent>
      </w:sdt>
      <w:r w:rsidRPr="00727CF9">
        <w:rPr>
          <w:szCs w:val="24"/>
        </w:rPr>
        <w:tab/>
        <w:t>Title:</w:t>
      </w:r>
      <w:r w:rsidRPr="00727CF9">
        <w:rPr>
          <w:szCs w:val="24"/>
          <w:u w:val="single"/>
        </w:rPr>
        <w:tab/>
      </w:r>
      <w:r w:rsidRPr="00727CF9">
        <w:rPr>
          <w:szCs w:val="24"/>
          <w:u w:val="single"/>
        </w:rPr>
        <w:tab/>
        <w:t>Historic Officer</w:t>
      </w:r>
      <w:r w:rsidRPr="00727CF9">
        <w:rPr>
          <w:szCs w:val="24"/>
          <w:u w:val="single"/>
        </w:rPr>
        <w:tab/>
      </w:r>
      <w:r w:rsidRPr="00727CF9">
        <w:rPr>
          <w:szCs w:val="24"/>
          <w:u w:val="single"/>
        </w:rPr>
        <w:tab/>
      </w:r>
    </w:p>
    <w:p w:rsidR="009015BE" w:rsidRPr="00727CF9" w:rsidRDefault="009015BE" w:rsidP="009015BE">
      <w:pPr>
        <w:tabs>
          <w:tab w:val="left" w:pos="5040"/>
        </w:tabs>
        <w:ind w:left="720"/>
        <w:rPr>
          <w:szCs w:val="24"/>
        </w:rPr>
      </w:pPr>
    </w:p>
    <w:p w:rsidR="009015BE" w:rsidRPr="00727CF9" w:rsidRDefault="009015BE" w:rsidP="009015BE">
      <w:pPr>
        <w:tabs>
          <w:tab w:val="left" w:pos="5040"/>
        </w:tabs>
        <w:rPr>
          <w:szCs w:val="24"/>
        </w:rPr>
      </w:pPr>
    </w:p>
    <w:p w:rsidR="009015BE" w:rsidRPr="00727CF9" w:rsidRDefault="009015BE">
      <w:pPr>
        <w:rPr>
          <w:szCs w:val="24"/>
          <w:u w:val="single"/>
        </w:rPr>
      </w:pPr>
    </w:p>
    <w:sectPr w:rsidR="009015BE" w:rsidRPr="00727CF9" w:rsidSect="00024BF3">
      <w:type w:val="continuous"/>
      <w:pgSz w:w="12240" w:h="15840" w:code="1"/>
      <w:pgMar w:top="1584"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470"/>
    <w:multiLevelType w:val="multilevel"/>
    <w:tmpl w:val="A208B95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Paragraph"/>
      <w:lvlText w:val="%2"/>
      <w:lvlJc w:val="left"/>
      <w:pPr>
        <w:ind w:left="720" w:hanging="360"/>
      </w:pPr>
      <w:rPr>
        <w:rFonts w:ascii="Times New Roman" w:hAnsi="Times New Roman"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
    <w:nsid w:val="12A90B43"/>
    <w:multiLevelType w:val="multilevel"/>
    <w:tmpl w:val="BE3A71EC"/>
    <w:lvl w:ilvl="0">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403501E6"/>
    <w:multiLevelType w:val="hybridMultilevel"/>
    <w:tmpl w:val="EF461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850E5D"/>
    <w:multiLevelType w:val="multilevel"/>
    <w:tmpl w:val="02D29820"/>
    <w:styleLink w:val="Style1"/>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Times New Roman" w:hAnsi="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6AE0B26"/>
    <w:multiLevelType w:val="hybridMultilevel"/>
    <w:tmpl w:val="BEEE2C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B52DF"/>
    <w:multiLevelType w:val="multilevel"/>
    <w:tmpl w:val="F6C23494"/>
    <w:lvl w:ilvl="0">
      <w:start w:val="2"/>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
    <w:nsid w:val="5FBB653E"/>
    <w:multiLevelType w:val="hybridMultilevel"/>
    <w:tmpl w:val="6B204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A4FCE"/>
    <w:multiLevelType w:val="hybridMultilevel"/>
    <w:tmpl w:val="9D6A73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94A52"/>
    <w:multiLevelType w:val="hybridMultilevel"/>
    <w:tmpl w:val="D0F60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CF2302"/>
    <w:multiLevelType w:val="hybridMultilevel"/>
    <w:tmpl w:val="6908E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 w:numId="9">
    <w:abstractNumId w:val="7"/>
  </w:num>
  <w:num w:numId="10">
    <w:abstractNumId w:val="8"/>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2"/>
    <w:rsid w:val="000006F9"/>
    <w:rsid w:val="000007D7"/>
    <w:rsid w:val="00000E4C"/>
    <w:rsid w:val="000027A4"/>
    <w:rsid w:val="000044BD"/>
    <w:rsid w:val="0000504D"/>
    <w:rsid w:val="00005058"/>
    <w:rsid w:val="000051B4"/>
    <w:rsid w:val="0000588C"/>
    <w:rsid w:val="00007285"/>
    <w:rsid w:val="00010EF0"/>
    <w:rsid w:val="00011CD2"/>
    <w:rsid w:val="00012161"/>
    <w:rsid w:val="00013B70"/>
    <w:rsid w:val="0001407D"/>
    <w:rsid w:val="0001445C"/>
    <w:rsid w:val="000145A3"/>
    <w:rsid w:val="000147D8"/>
    <w:rsid w:val="00015F2D"/>
    <w:rsid w:val="000168CA"/>
    <w:rsid w:val="000169FE"/>
    <w:rsid w:val="0002119B"/>
    <w:rsid w:val="00022D7F"/>
    <w:rsid w:val="00023699"/>
    <w:rsid w:val="00024793"/>
    <w:rsid w:val="00024BF3"/>
    <w:rsid w:val="000252CB"/>
    <w:rsid w:val="00025DF5"/>
    <w:rsid w:val="000261C8"/>
    <w:rsid w:val="00026D43"/>
    <w:rsid w:val="00030271"/>
    <w:rsid w:val="0003168D"/>
    <w:rsid w:val="00032793"/>
    <w:rsid w:val="00033853"/>
    <w:rsid w:val="0003397E"/>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01DB"/>
    <w:rsid w:val="000531E2"/>
    <w:rsid w:val="00054C64"/>
    <w:rsid w:val="00054E79"/>
    <w:rsid w:val="00055871"/>
    <w:rsid w:val="00055AB0"/>
    <w:rsid w:val="00057D21"/>
    <w:rsid w:val="00060E92"/>
    <w:rsid w:val="00062B90"/>
    <w:rsid w:val="00062E4B"/>
    <w:rsid w:val="00062E85"/>
    <w:rsid w:val="00065285"/>
    <w:rsid w:val="0006547B"/>
    <w:rsid w:val="0006677A"/>
    <w:rsid w:val="00067C12"/>
    <w:rsid w:val="00070A17"/>
    <w:rsid w:val="00070A64"/>
    <w:rsid w:val="00070C18"/>
    <w:rsid w:val="00071465"/>
    <w:rsid w:val="00074CF9"/>
    <w:rsid w:val="00074FAC"/>
    <w:rsid w:val="0007501D"/>
    <w:rsid w:val="00075F4D"/>
    <w:rsid w:val="00082FDD"/>
    <w:rsid w:val="00085C31"/>
    <w:rsid w:val="000867A7"/>
    <w:rsid w:val="00091EC4"/>
    <w:rsid w:val="000932BF"/>
    <w:rsid w:val="000934C1"/>
    <w:rsid w:val="00094A60"/>
    <w:rsid w:val="00094D6E"/>
    <w:rsid w:val="00097003"/>
    <w:rsid w:val="000A0331"/>
    <w:rsid w:val="000A04F4"/>
    <w:rsid w:val="000A07E8"/>
    <w:rsid w:val="000A19CE"/>
    <w:rsid w:val="000A6634"/>
    <w:rsid w:val="000A6C4E"/>
    <w:rsid w:val="000A6F91"/>
    <w:rsid w:val="000A757B"/>
    <w:rsid w:val="000A7C1B"/>
    <w:rsid w:val="000B0449"/>
    <w:rsid w:val="000B24C2"/>
    <w:rsid w:val="000B53CB"/>
    <w:rsid w:val="000B56C2"/>
    <w:rsid w:val="000B56C8"/>
    <w:rsid w:val="000B6032"/>
    <w:rsid w:val="000B75B6"/>
    <w:rsid w:val="000B7A30"/>
    <w:rsid w:val="000C00B4"/>
    <w:rsid w:val="000C067D"/>
    <w:rsid w:val="000C271E"/>
    <w:rsid w:val="000C28C5"/>
    <w:rsid w:val="000C4576"/>
    <w:rsid w:val="000C6561"/>
    <w:rsid w:val="000C6877"/>
    <w:rsid w:val="000D1E2B"/>
    <w:rsid w:val="000E00D5"/>
    <w:rsid w:val="000E1E02"/>
    <w:rsid w:val="000E27BF"/>
    <w:rsid w:val="000E4E2E"/>
    <w:rsid w:val="000E6931"/>
    <w:rsid w:val="000E6A62"/>
    <w:rsid w:val="000E74C0"/>
    <w:rsid w:val="000F0247"/>
    <w:rsid w:val="000F0ECA"/>
    <w:rsid w:val="000F17EE"/>
    <w:rsid w:val="000F1B9D"/>
    <w:rsid w:val="000F2411"/>
    <w:rsid w:val="000F3A06"/>
    <w:rsid w:val="000F511B"/>
    <w:rsid w:val="000F5CEC"/>
    <w:rsid w:val="000F60D2"/>
    <w:rsid w:val="000F6827"/>
    <w:rsid w:val="000F7084"/>
    <w:rsid w:val="0010063B"/>
    <w:rsid w:val="001029FF"/>
    <w:rsid w:val="00104095"/>
    <w:rsid w:val="00106AF7"/>
    <w:rsid w:val="0010702C"/>
    <w:rsid w:val="001075B0"/>
    <w:rsid w:val="00110676"/>
    <w:rsid w:val="001107CA"/>
    <w:rsid w:val="001108C5"/>
    <w:rsid w:val="0011177B"/>
    <w:rsid w:val="00114814"/>
    <w:rsid w:val="00114D8E"/>
    <w:rsid w:val="00116047"/>
    <w:rsid w:val="00117C51"/>
    <w:rsid w:val="00121171"/>
    <w:rsid w:val="00121B02"/>
    <w:rsid w:val="0012284F"/>
    <w:rsid w:val="00122E5B"/>
    <w:rsid w:val="0012319B"/>
    <w:rsid w:val="0012323E"/>
    <w:rsid w:val="001234C7"/>
    <w:rsid w:val="00123B2F"/>
    <w:rsid w:val="00125475"/>
    <w:rsid w:val="0012552F"/>
    <w:rsid w:val="0013303B"/>
    <w:rsid w:val="00134955"/>
    <w:rsid w:val="001363CE"/>
    <w:rsid w:val="00136535"/>
    <w:rsid w:val="00136B2A"/>
    <w:rsid w:val="00137D45"/>
    <w:rsid w:val="00140F16"/>
    <w:rsid w:val="00142352"/>
    <w:rsid w:val="00143B25"/>
    <w:rsid w:val="00144904"/>
    <w:rsid w:val="0014568E"/>
    <w:rsid w:val="00145CE1"/>
    <w:rsid w:val="00146397"/>
    <w:rsid w:val="001469F5"/>
    <w:rsid w:val="00146F56"/>
    <w:rsid w:val="00147D12"/>
    <w:rsid w:val="001526E0"/>
    <w:rsid w:val="00154F26"/>
    <w:rsid w:val="00155679"/>
    <w:rsid w:val="001557A5"/>
    <w:rsid w:val="00156547"/>
    <w:rsid w:val="00156A68"/>
    <w:rsid w:val="001576B2"/>
    <w:rsid w:val="00157C5B"/>
    <w:rsid w:val="001618D1"/>
    <w:rsid w:val="00162411"/>
    <w:rsid w:val="0016316C"/>
    <w:rsid w:val="00164920"/>
    <w:rsid w:val="00165057"/>
    <w:rsid w:val="00165D2A"/>
    <w:rsid w:val="0016661E"/>
    <w:rsid w:val="00172BF7"/>
    <w:rsid w:val="00172C13"/>
    <w:rsid w:val="00172E98"/>
    <w:rsid w:val="0017378A"/>
    <w:rsid w:val="00173B62"/>
    <w:rsid w:val="00174A88"/>
    <w:rsid w:val="001766ED"/>
    <w:rsid w:val="001808E0"/>
    <w:rsid w:val="0018256E"/>
    <w:rsid w:val="00182C85"/>
    <w:rsid w:val="00182DE7"/>
    <w:rsid w:val="0018359D"/>
    <w:rsid w:val="00187819"/>
    <w:rsid w:val="001908E4"/>
    <w:rsid w:val="00192343"/>
    <w:rsid w:val="00192486"/>
    <w:rsid w:val="001951BB"/>
    <w:rsid w:val="00195925"/>
    <w:rsid w:val="001A0423"/>
    <w:rsid w:val="001A0FAF"/>
    <w:rsid w:val="001A1501"/>
    <w:rsid w:val="001A2C0E"/>
    <w:rsid w:val="001A69FA"/>
    <w:rsid w:val="001A78F5"/>
    <w:rsid w:val="001B03FA"/>
    <w:rsid w:val="001B0A09"/>
    <w:rsid w:val="001B0BE8"/>
    <w:rsid w:val="001B1770"/>
    <w:rsid w:val="001B2843"/>
    <w:rsid w:val="001B424A"/>
    <w:rsid w:val="001B5146"/>
    <w:rsid w:val="001B57F8"/>
    <w:rsid w:val="001B5BC1"/>
    <w:rsid w:val="001B7676"/>
    <w:rsid w:val="001C119C"/>
    <w:rsid w:val="001C1E08"/>
    <w:rsid w:val="001C2B0F"/>
    <w:rsid w:val="001C3102"/>
    <w:rsid w:val="001C7324"/>
    <w:rsid w:val="001C7471"/>
    <w:rsid w:val="001D064C"/>
    <w:rsid w:val="001D1152"/>
    <w:rsid w:val="001D11E1"/>
    <w:rsid w:val="001D202D"/>
    <w:rsid w:val="001D4D05"/>
    <w:rsid w:val="001D53A9"/>
    <w:rsid w:val="001D55C8"/>
    <w:rsid w:val="001D5A73"/>
    <w:rsid w:val="001D5B5B"/>
    <w:rsid w:val="001D6209"/>
    <w:rsid w:val="001D6708"/>
    <w:rsid w:val="001D72ED"/>
    <w:rsid w:val="001D7B2A"/>
    <w:rsid w:val="001E09AD"/>
    <w:rsid w:val="001E1501"/>
    <w:rsid w:val="001E151C"/>
    <w:rsid w:val="001E28D9"/>
    <w:rsid w:val="001E2D29"/>
    <w:rsid w:val="001E3247"/>
    <w:rsid w:val="001E407E"/>
    <w:rsid w:val="001E79DE"/>
    <w:rsid w:val="001F0111"/>
    <w:rsid w:val="001F025F"/>
    <w:rsid w:val="001F267D"/>
    <w:rsid w:val="001F2FEF"/>
    <w:rsid w:val="001F389D"/>
    <w:rsid w:val="001F4122"/>
    <w:rsid w:val="001F44F1"/>
    <w:rsid w:val="001F5CCB"/>
    <w:rsid w:val="001F5D04"/>
    <w:rsid w:val="001F6486"/>
    <w:rsid w:val="0020183F"/>
    <w:rsid w:val="002018AB"/>
    <w:rsid w:val="002038D7"/>
    <w:rsid w:val="00205653"/>
    <w:rsid w:val="00205DD8"/>
    <w:rsid w:val="00206B36"/>
    <w:rsid w:val="00207A85"/>
    <w:rsid w:val="00210305"/>
    <w:rsid w:val="00212118"/>
    <w:rsid w:val="0021472E"/>
    <w:rsid w:val="00214942"/>
    <w:rsid w:val="00215ABC"/>
    <w:rsid w:val="00215D55"/>
    <w:rsid w:val="00217362"/>
    <w:rsid w:val="002176B6"/>
    <w:rsid w:val="00221A6A"/>
    <w:rsid w:val="002224AE"/>
    <w:rsid w:val="00222C9F"/>
    <w:rsid w:val="00222CCC"/>
    <w:rsid w:val="0022321F"/>
    <w:rsid w:val="00225C2A"/>
    <w:rsid w:val="00227475"/>
    <w:rsid w:val="00231BF8"/>
    <w:rsid w:val="002324D2"/>
    <w:rsid w:val="002330F2"/>
    <w:rsid w:val="002342D3"/>
    <w:rsid w:val="002344F1"/>
    <w:rsid w:val="002348E3"/>
    <w:rsid w:val="002357BA"/>
    <w:rsid w:val="00236528"/>
    <w:rsid w:val="00237337"/>
    <w:rsid w:val="002405DE"/>
    <w:rsid w:val="002406A2"/>
    <w:rsid w:val="00241737"/>
    <w:rsid w:val="00243AA2"/>
    <w:rsid w:val="00243BA5"/>
    <w:rsid w:val="00245540"/>
    <w:rsid w:val="002463F6"/>
    <w:rsid w:val="0024663A"/>
    <w:rsid w:val="002475A6"/>
    <w:rsid w:val="00247803"/>
    <w:rsid w:val="00250030"/>
    <w:rsid w:val="00250321"/>
    <w:rsid w:val="0025199A"/>
    <w:rsid w:val="00252A83"/>
    <w:rsid w:val="00252ADF"/>
    <w:rsid w:val="00253FCA"/>
    <w:rsid w:val="00255C0D"/>
    <w:rsid w:val="00255D4A"/>
    <w:rsid w:val="00255F60"/>
    <w:rsid w:val="002613E8"/>
    <w:rsid w:val="002623A6"/>
    <w:rsid w:val="00263F28"/>
    <w:rsid w:val="00266462"/>
    <w:rsid w:val="00266A63"/>
    <w:rsid w:val="00266B60"/>
    <w:rsid w:val="002704A9"/>
    <w:rsid w:val="00270A18"/>
    <w:rsid w:val="0027111A"/>
    <w:rsid w:val="002717C8"/>
    <w:rsid w:val="00271E01"/>
    <w:rsid w:val="0027425C"/>
    <w:rsid w:val="00274DEE"/>
    <w:rsid w:val="002753A3"/>
    <w:rsid w:val="00275866"/>
    <w:rsid w:val="00275B62"/>
    <w:rsid w:val="00276CF1"/>
    <w:rsid w:val="002774C1"/>
    <w:rsid w:val="002777CA"/>
    <w:rsid w:val="002806FE"/>
    <w:rsid w:val="00281DEE"/>
    <w:rsid w:val="0028230C"/>
    <w:rsid w:val="002831D3"/>
    <w:rsid w:val="002833DC"/>
    <w:rsid w:val="00283E67"/>
    <w:rsid w:val="002859CA"/>
    <w:rsid w:val="00286C13"/>
    <w:rsid w:val="00287891"/>
    <w:rsid w:val="00287D28"/>
    <w:rsid w:val="0029007A"/>
    <w:rsid w:val="002921A3"/>
    <w:rsid w:val="0029481E"/>
    <w:rsid w:val="00294EC5"/>
    <w:rsid w:val="00297691"/>
    <w:rsid w:val="002A328B"/>
    <w:rsid w:val="002A5512"/>
    <w:rsid w:val="002A6680"/>
    <w:rsid w:val="002A71FD"/>
    <w:rsid w:val="002A72BF"/>
    <w:rsid w:val="002A7585"/>
    <w:rsid w:val="002A7A7C"/>
    <w:rsid w:val="002B08A8"/>
    <w:rsid w:val="002B1387"/>
    <w:rsid w:val="002B1E4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368D"/>
    <w:rsid w:val="002E4206"/>
    <w:rsid w:val="002E68F4"/>
    <w:rsid w:val="002E7123"/>
    <w:rsid w:val="002F26CD"/>
    <w:rsid w:val="002F4F6A"/>
    <w:rsid w:val="002F5A33"/>
    <w:rsid w:val="0030017F"/>
    <w:rsid w:val="003005D4"/>
    <w:rsid w:val="0030092E"/>
    <w:rsid w:val="003014B9"/>
    <w:rsid w:val="00303743"/>
    <w:rsid w:val="00304094"/>
    <w:rsid w:val="003045D0"/>
    <w:rsid w:val="003047B9"/>
    <w:rsid w:val="00305740"/>
    <w:rsid w:val="00305802"/>
    <w:rsid w:val="003068FE"/>
    <w:rsid w:val="00306FD2"/>
    <w:rsid w:val="0030794B"/>
    <w:rsid w:val="00307E25"/>
    <w:rsid w:val="00310945"/>
    <w:rsid w:val="00311B0D"/>
    <w:rsid w:val="003126FA"/>
    <w:rsid w:val="00312701"/>
    <w:rsid w:val="00313445"/>
    <w:rsid w:val="0031370D"/>
    <w:rsid w:val="00315035"/>
    <w:rsid w:val="00317999"/>
    <w:rsid w:val="0032022F"/>
    <w:rsid w:val="0032163F"/>
    <w:rsid w:val="0032222B"/>
    <w:rsid w:val="00323CA2"/>
    <w:rsid w:val="00323D4D"/>
    <w:rsid w:val="0032454B"/>
    <w:rsid w:val="0032602D"/>
    <w:rsid w:val="00327317"/>
    <w:rsid w:val="003275DF"/>
    <w:rsid w:val="003279FE"/>
    <w:rsid w:val="00327E36"/>
    <w:rsid w:val="003304FF"/>
    <w:rsid w:val="00330EF5"/>
    <w:rsid w:val="003318C7"/>
    <w:rsid w:val="00333327"/>
    <w:rsid w:val="003334BA"/>
    <w:rsid w:val="00335128"/>
    <w:rsid w:val="003361D6"/>
    <w:rsid w:val="00336D40"/>
    <w:rsid w:val="0034080F"/>
    <w:rsid w:val="00340882"/>
    <w:rsid w:val="0034202E"/>
    <w:rsid w:val="00342C74"/>
    <w:rsid w:val="00343317"/>
    <w:rsid w:val="003447C8"/>
    <w:rsid w:val="0034611D"/>
    <w:rsid w:val="00351766"/>
    <w:rsid w:val="00351E18"/>
    <w:rsid w:val="00352A83"/>
    <w:rsid w:val="00352AB7"/>
    <w:rsid w:val="00352DB1"/>
    <w:rsid w:val="00352E70"/>
    <w:rsid w:val="00353544"/>
    <w:rsid w:val="003541F6"/>
    <w:rsid w:val="00354AD6"/>
    <w:rsid w:val="00354BEB"/>
    <w:rsid w:val="0036277E"/>
    <w:rsid w:val="00364489"/>
    <w:rsid w:val="003645C6"/>
    <w:rsid w:val="00364D6D"/>
    <w:rsid w:val="00364E99"/>
    <w:rsid w:val="003653F5"/>
    <w:rsid w:val="003658D0"/>
    <w:rsid w:val="00366490"/>
    <w:rsid w:val="0037066A"/>
    <w:rsid w:val="003721D2"/>
    <w:rsid w:val="00372D29"/>
    <w:rsid w:val="00373AC4"/>
    <w:rsid w:val="003747FF"/>
    <w:rsid w:val="003761BC"/>
    <w:rsid w:val="0037698B"/>
    <w:rsid w:val="00377AAF"/>
    <w:rsid w:val="0038025E"/>
    <w:rsid w:val="003815FA"/>
    <w:rsid w:val="0038531D"/>
    <w:rsid w:val="00385FA2"/>
    <w:rsid w:val="003861FC"/>
    <w:rsid w:val="00387726"/>
    <w:rsid w:val="00390E6E"/>
    <w:rsid w:val="00392139"/>
    <w:rsid w:val="003952E5"/>
    <w:rsid w:val="003955B5"/>
    <w:rsid w:val="00395655"/>
    <w:rsid w:val="00395BE7"/>
    <w:rsid w:val="003979B4"/>
    <w:rsid w:val="003979D0"/>
    <w:rsid w:val="003A0925"/>
    <w:rsid w:val="003A0CC6"/>
    <w:rsid w:val="003A108B"/>
    <w:rsid w:val="003A39C3"/>
    <w:rsid w:val="003A591B"/>
    <w:rsid w:val="003A7662"/>
    <w:rsid w:val="003A7D91"/>
    <w:rsid w:val="003B0F55"/>
    <w:rsid w:val="003B1659"/>
    <w:rsid w:val="003B1886"/>
    <w:rsid w:val="003B27B7"/>
    <w:rsid w:val="003B2D79"/>
    <w:rsid w:val="003B3FCD"/>
    <w:rsid w:val="003B4810"/>
    <w:rsid w:val="003B4A52"/>
    <w:rsid w:val="003C08C6"/>
    <w:rsid w:val="003C0BD7"/>
    <w:rsid w:val="003C1586"/>
    <w:rsid w:val="003C1D71"/>
    <w:rsid w:val="003C40C4"/>
    <w:rsid w:val="003C45C8"/>
    <w:rsid w:val="003C4D8C"/>
    <w:rsid w:val="003C6E78"/>
    <w:rsid w:val="003D0474"/>
    <w:rsid w:val="003D0A2B"/>
    <w:rsid w:val="003D1003"/>
    <w:rsid w:val="003D1AB6"/>
    <w:rsid w:val="003D387A"/>
    <w:rsid w:val="003D4907"/>
    <w:rsid w:val="003D56BA"/>
    <w:rsid w:val="003D5DF5"/>
    <w:rsid w:val="003D5F52"/>
    <w:rsid w:val="003D6B16"/>
    <w:rsid w:val="003E1266"/>
    <w:rsid w:val="003E17C1"/>
    <w:rsid w:val="003E380A"/>
    <w:rsid w:val="003E3FF5"/>
    <w:rsid w:val="003E478C"/>
    <w:rsid w:val="003E4B07"/>
    <w:rsid w:val="003E4E38"/>
    <w:rsid w:val="003E547A"/>
    <w:rsid w:val="003E5B91"/>
    <w:rsid w:val="003E5EC1"/>
    <w:rsid w:val="003E7510"/>
    <w:rsid w:val="003E7533"/>
    <w:rsid w:val="003F04A9"/>
    <w:rsid w:val="003F2298"/>
    <w:rsid w:val="003F22F3"/>
    <w:rsid w:val="003F2BB8"/>
    <w:rsid w:val="003F350F"/>
    <w:rsid w:val="003F5905"/>
    <w:rsid w:val="003F5FEB"/>
    <w:rsid w:val="003F7A9B"/>
    <w:rsid w:val="004020B0"/>
    <w:rsid w:val="0040293D"/>
    <w:rsid w:val="00403A89"/>
    <w:rsid w:val="00404D4B"/>
    <w:rsid w:val="00407365"/>
    <w:rsid w:val="00410020"/>
    <w:rsid w:val="00410FCD"/>
    <w:rsid w:val="00412E3A"/>
    <w:rsid w:val="00413808"/>
    <w:rsid w:val="004144CE"/>
    <w:rsid w:val="004146A3"/>
    <w:rsid w:val="00414ED7"/>
    <w:rsid w:val="004158CC"/>
    <w:rsid w:val="00416D41"/>
    <w:rsid w:val="0041733E"/>
    <w:rsid w:val="00420101"/>
    <w:rsid w:val="00421E9F"/>
    <w:rsid w:val="004270D3"/>
    <w:rsid w:val="004270E7"/>
    <w:rsid w:val="004274D6"/>
    <w:rsid w:val="004275BB"/>
    <w:rsid w:val="00427A75"/>
    <w:rsid w:val="00430EDF"/>
    <w:rsid w:val="0043159A"/>
    <w:rsid w:val="00434750"/>
    <w:rsid w:val="00434FC3"/>
    <w:rsid w:val="00435038"/>
    <w:rsid w:val="00435880"/>
    <w:rsid w:val="00435DAD"/>
    <w:rsid w:val="00436085"/>
    <w:rsid w:val="004405CC"/>
    <w:rsid w:val="00440669"/>
    <w:rsid w:val="004419F6"/>
    <w:rsid w:val="00442314"/>
    <w:rsid w:val="00442A6A"/>
    <w:rsid w:val="00442BD0"/>
    <w:rsid w:val="00444940"/>
    <w:rsid w:val="0044561F"/>
    <w:rsid w:val="00445975"/>
    <w:rsid w:val="00446447"/>
    <w:rsid w:val="00446533"/>
    <w:rsid w:val="00450C30"/>
    <w:rsid w:val="00451D62"/>
    <w:rsid w:val="004523F5"/>
    <w:rsid w:val="004535E9"/>
    <w:rsid w:val="00453BAB"/>
    <w:rsid w:val="00455D16"/>
    <w:rsid w:val="00457F70"/>
    <w:rsid w:val="00460677"/>
    <w:rsid w:val="00462424"/>
    <w:rsid w:val="004660CE"/>
    <w:rsid w:val="004660ED"/>
    <w:rsid w:val="00467575"/>
    <w:rsid w:val="00473A68"/>
    <w:rsid w:val="00475715"/>
    <w:rsid w:val="004760D6"/>
    <w:rsid w:val="0047784F"/>
    <w:rsid w:val="0048101F"/>
    <w:rsid w:val="004810F9"/>
    <w:rsid w:val="004825C1"/>
    <w:rsid w:val="00483723"/>
    <w:rsid w:val="00485004"/>
    <w:rsid w:val="004853EB"/>
    <w:rsid w:val="0048602B"/>
    <w:rsid w:val="004868EA"/>
    <w:rsid w:val="004869D3"/>
    <w:rsid w:val="004869DB"/>
    <w:rsid w:val="004874C4"/>
    <w:rsid w:val="004876B3"/>
    <w:rsid w:val="004907BB"/>
    <w:rsid w:val="00490C7B"/>
    <w:rsid w:val="004928E1"/>
    <w:rsid w:val="00492C22"/>
    <w:rsid w:val="00492F05"/>
    <w:rsid w:val="00492FCC"/>
    <w:rsid w:val="00493DCC"/>
    <w:rsid w:val="0049419B"/>
    <w:rsid w:val="004971FF"/>
    <w:rsid w:val="0049797A"/>
    <w:rsid w:val="00497D12"/>
    <w:rsid w:val="004A14CC"/>
    <w:rsid w:val="004A29A1"/>
    <w:rsid w:val="004A2DCB"/>
    <w:rsid w:val="004A759C"/>
    <w:rsid w:val="004A765B"/>
    <w:rsid w:val="004A7D73"/>
    <w:rsid w:val="004A7DC5"/>
    <w:rsid w:val="004B0166"/>
    <w:rsid w:val="004B0534"/>
    <w:rsid w:val="004B0549"/>
    <w:rsid w:val="004B1C91"/>
    <w:rsid w:val="004B2151"/>
    <w:rsid w:val="004B3A65"/>
    <w:rsid w:val="004B3B8B"/>
    <w:rsid w:val="004B408C"/>
    <w:rsid w:val="004B40DD"/>
    <w:rsid w:val="004B4A57"/>
    <w:rsid w:val="004B6217"/>
    <w:rsid w:val="004B73AC"/>
    <w:rsid w:val="004B7FB1"/>
    <w:rsid w:val="004C0DC2"/>
    <w:rsid w:val="004C3A39"/>
    <w:rsid w:val="004C6E11"/>
    <w:rsid w:val="004C6EC8"/>
    <w:rsid w:val="004D159F"/>
    <w:rsid w:val="004D2A84"/>
    <w:rsid w:val="004D30C2"/>
    <w:rsid w:val="004D3A9B"/>
    <w:rsid w:val="004D5C8B"/>
    <w:rsid w:val="004D661B"/>
    <w:rsid w:val="004D7F6F"/>
    <w:rsid w:val="004E0323"/>
    <w:rsid w:val="004E08D7"/>
    <w:rsid w:val="004E1E6E"/>
    <w:rsid w:val="004E49A6"/>
    <w:rsid w:val="004E4B32"/>
    <w:rsid w:val="004E5440"/>
    <w:rsid w:val="004E67E8"/>
    <w:rsid w:val="004F016E"/>
    <w:rsid w:val="004F2419"/>
    <w:rsid w:val="00500532"/>
    <w:rsid w:val="00500DEC"/>
    <w:rsid w:val="00501867"/>
    <w:rsid w:val="00501E05"/>
    <w:rsid w:val="00503011"/>
    <w:rsid w:val="00504050"/>
    <w:rsid w:val="0050421A"/>
    <w:rsid w:val="0050528C"/>
    <w:rsid w:val="005052EF"/>
    <w:rsid w:val="00505685"/>
    <w:rsid w:val="005061E8"/>
    <w:rsid w:val="00507B4C"/>
    <w:rsid w:val="00510648"/>
    <w:rsid w:val="00510BCA"/>
    <w:rsid w:val="00510FC1"/>
    <w:rsid w:val="00511B71"/>
    <w:rsid w:val="0051279F"/>
    <w:rsid w:val="00512878"/>
    <w:rsid w:val="00512A4B"/>
    <w:rsid w:val="00512F33"/>
    <w:rsid w:val="0051329F"/>
    <w:rsid w:val="005133CB"/>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3640C"/>
    <w:rsid w:val="005404DF"/>
    <w:rsid w:val="005405A1"/>
    <w:rsid w:val="00540A4F"/>
    <w:rsid w:val="0054234A"/>
    <w:rsid w:val="00543F6D"/>
    <w:rsid w:val="00544D01"/>
    <w:rsid w:val="00545ACE"/>
    <w:rsid w:val="00547FD8"/>
    <w:rsid w:val="0055238B"/>
    <w:rsid w:val="00552C8B"/>
    <w:rsid w:val="00553286"/>
    <w:rsid w:val="00553EC1"/>
    <w:rsid w:val="0055592D"/>
    <w:rsid w:val="00555C37"/>
    <w:rsid w:val="00555D2F"/>
    <w:rsid w:val="00555F32"/>
    <w:rsid w:val="0055686A"/>
    <w:rsid w:val="00560443"/>
    <w:rsid w:val="005627D6"/>
    <w:rsid w:val="00563AD6"/>
    <w:rsid w:val="00564C15"/>
    <w:rsid w:val="00565180"/>
    <w:rsid w:val="005661C9"/>
    <w:rsid w:val="00567008"/>
    <w:rsid w:val="00567590"/>
    <w:rsid w:val="00567C65"/>
    <w:rsid w:val="0057056F"/>
    <w:rsid w:val="00570693"/>
    <w:rsid w:val="00571460"/>
    <w:rsid w:val="00573670"/>
    <w:rsid w:val="005737FF"/>
    <w:rsid w:val="00573B52"/>
    <w:rsid w:val="00573BC1"/>
    <w:rsid w:val="005745E8"/>
    <w:rsid w:val="00574CDD"/>
    <w:rsid w:val="005757F5"/>
    <w:rsid w:val="005765CD"/>
    <w:rsid w:val="005771BB"/>
    <w:rsid w:val="00577540"/>
    <w:rsid w:val="0057785B"/>
    <w:rsid w:val="00577BAC"/>
    <w:rsid w:val="0058060D"/>
    <w:rsid w:val="00580796"/>
    <w:rsid w:val="0058158D"/>
    <w:rsid w:val="00582E98"/>
    <w:rsid w:val="00583234"/>
    <w:rsid w:val="00584CB1"/>
    <w:rsid w:val="00584D98"/>
    <w:rsid w:val="00586894"/>
    <w:rsid w:val="00587FE9"/>
    <w:rsid w:val="005913E5"/>
    <w:rsid w:val="00592C24"/>
    <w:rsid w:val="00592C97"/>
    <w:rsid w:val="00594741"/>
    <w:rsid w:val="00595382"/>
    <w:rsid w:val="00595528"/>
    <w:rsid w:val="0059636F"/>
    <w:rsid w:val="00596BF2"/>
    <w:rsid w:val="00597AAD"/>
    <w:rsid w:val="005A0CE2"/>
    <w:rsid w:val="005A2DD3"/>
    <w:rsid w:val="005A340E"/>
    <w:rsid w:val="005A53D2"/>
    <w:rsid w:val="005A73B5"/>
    <w:rsid w:val="005A78B3"/>
    <w:rsid w:val="005A7C52"/>
    <w:rsid w:val="005A7CA8"/>
    <w:rsid w:val="005A7DEB"/>
    <w:rsid w:val="005B1C82"/>
    <w:rsid w:val="005B1CEE"/>
    <w:rsid w:val="005B3199"/>
    <w:rsid w:val="005B3A6B"/>
    <w:rsid w:val="005B45A0"/>
    <w:rsid w:val="005B73A2"/>
    <w:rsid w:val="005B7D29"/>
    <w:rsid w:val="005C1922"/>
    <w:rsid w:val="005C2369"/>
    <w:rsid w:val="005C2C33"/>
    <w:rsid w:val="005C3984"/>
    <w:rsid w:val="005C61D8"/>
    <w:rsid w:val="005D1B42"/>
    <w:rsid w:val="005D263D"/>
    <w:rsid w:val="005D296D"/>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42A"/>
    <w:rsid w:val="005F35A4"/>
    <w:rsid w:val="005F3CBB"/>
    <w:rsid w:val="005F43C1"/>
    <w:rsid w:val="005F4B50"/>
    <w:rsid w:val="005F4B74"/>
    <w:rsid w:val="005F6113"/>
    <w:rsid w:val="005F65B6"/>
    <w:rsid w:val="005F6A5B"/>
    <w:rsid w:val="005F7038"/>
    <w:rsid w:val="005F70ED"/>
    <w:rsid w:val="005F7792"/>
    <w:rsid w:val="00601802"/>
    <w:rsid w:val="006023FA"/>
    <w:rsid w:val="0060403E"/>
    <w:rsid w:val="00604C75"/>
    <w:rsid w:val="0060512E"/>
    <w:rsid w:val="0060542A"/>
    <w:rsid w:val="006059F9"/>
    <w:rsid w:val="00607F31"/>
    <w:rsid w:val="00610116"/>
    <w:rsid w:val="006114BC"/>
    <w:rsid w:val="00611ED9"/>
    <w:rsid w:val="006128B8"/>
    <w:rsid w:val="0061317B"/>
    <w:rsid w:val="00614450"/>
    <w:rsid w:val="0061601B"/>
    <w:rsid w:val="00616680"/>
    <w:rsid w:val="0061727A"/>
    <w:rsid w:val="00617CDB"/>
    <w:rsid w:val="006200CD"/>
    <w:rsid w:val="006215DA"/>
    <w:rsid w:val="00623D65"/>
    <w:rsid w:val="006244E4"/>
    <w:rsid w:val="00625E6E"/>
    <w:rsid w:val="00626177"/>
    <w:rsid w:val="00626312"/>
    <w:rsid w:val="0062650E"/>
    <w:rsid w:val="00626B55"/>
    <w:rsid w:val="00630F56"/>
    <w:rsid w:val="0063123F"/>
    <w:rsid w:val="00631409"/>
    <w:rsid w:val="00631B6A"/>
    <w:rsid w:val="00631B80"/>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4C49"/>
    <w:rsid w:val="0064618A"/>
    <w:rsid w:val="00646B7A"/>
    <w:rsid w:val="00646BE1"/>
    <w:rsid w:val="00647316"/>
    <w:rsid w:val="00650AF4"/>
    <w:rsid w:val="00652473"/>
    <w:rsid w:val="00652E0B"/>
    <w:rsid w:val="0065390F"/>
    <w:rsid w:val="00653E99"/>
    <w:rsid w:val="006549C7"/>
    <w:rsid w:val="00654B2C"/>
    <w:rsid w:val="00656FA4"/>
    <w:rsid w:val="006572E7"/>
    <w:rsid w:val="006574B1"/>
    <w:rsid w:val="00657729"/>
    <w:rsid w:val="006600A6"/>
    <w:rsid w:val="006604B7"/>
    <w:rsid w:val="0066050E"/>
    <w:rsid w:val="006612A0"/>
    <w:rsid w:val="00661B05"/>
    <w:rsid w:val="006631B5"/>
    <w:rsid w:val="0066352A"/>
    <w:rsid w:val="0066445D"/>
    <w:rsid w:val="00664FEF"/>
    <w:rsid w:val="006660B5"/>
    <w:rsid w:val="00666658"/>
    <w:rsid w:val="00667A0B"/>
    <w:rsid w:val="00667E34"/>
    <w:rsid w:val="006704F2"/>
    <w:rsid w:val="006706B9"/>
    <w:rsid w:val="00670D1B"/>
    <w:rsid w:val="0067176E"/>
    <w:rsid w:val="00671C37"/>
    <w:rsid w:val="006720FD"/>
    <w:rsid w:val="00672E13"/>
    <w:rsid w:val="00673AC4"/>
    <w:rsid w:val="0067419A"/>
    <w:rsid w:val="00674409"/>
    <w:rsid w:val="00674C4E"/>
    <w:rsid w:val="006757A8"/>
    <w:rsid w:val="006760BB"/>
    <w:rsid w:val="0067756D"/>
    <w:rsid w:val="006815E6"/>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1C05"/>
    <w:rsid w:val="006921A7"/>
    <w:rsid w:val="00696DE2"/>
    <w:rsid w:val="006972AA"/>
    <w:rsid w:val="00697FAC"/>
    <w:rsid w:val="006A097D"/>
    <w:rsid w:val="006A0BFD"/>
    <w:rsid w:val="006A0D65"/>
    <w:rsid w:val="006A122C"/>
    <w:rsid w:val="006A1DBE"/>
    <w:rsid w:val="006A3804"/>
    <w:rsid w:val="006A4D09"/>
    <w:rsid w:val="006A5C66"/>
    <w:rsid w:val="006A5DB0"/>
    <w:rsid w:val="006A5E91"/>
    <w:rsid w:val="006A6ADF"/>
    <w:rsid w:val="006A74AE"/>
    <w:rsid w:val="006B06B7"/>
    <w:rsid w:val="006B22CD"/>
    <w:rsid w:val="006B3915"/>
    <w:rsid w:val="006B3E81"/>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D7A32"/>
    <w:rsid w:val="006E0EBB"/>
    <w:rsid w:val="006E217F"/>
    <w:rsid w:val="006E2323"/>
    <w:rsid w:val="006E27A0"/>
    <w:rsid w:val="006E27A3"/>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178"/>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6558"/>
    <w:rsid w:val="00727A36"/>
    <w:rsid w:val="00727CF9"/>
    <w:rsid w:val="007319B2"/>
    <w:rsid w:val="00733776"/>
    <w:rsid w:val="00733838"/>
    <w:rsid w:val="0073449B"/>
    <w:rsid w:val="00734954"/>
    <w:rsid w:val="007354DD"/>
    <w:rsid w:val="00735E93"/>
    <w:rsid w:val="007374C6"/>
    <w:rsid w:val="007413E9"/>
    <w:rsid w:val="00743E6D"/>
    <w:rsid w:val="00744291"/>
    <w:rsid w:val="00744B68"/>
    <w:rsid w:val="00744CD4"/>
    <w:rsid w:val="00747E40"/>
    <w:rsid w:val="007507D7"/>
    <w:rsid w:val="00751A65"/>
    <w:rsid w:val="00751B7E"/>
    <w:rsid w:val="00751BBD"/>
    <w:rsid w:val="00751E25"/>
    <w:rsid w:val="00752EA8"/>
    <w:rsid w:val="007549C7"/>
    <w:rsid w:val="00756F00"/>
    <w:rsid w:val="00757414"/>
    <w:rsid w:val="007612C1"/>
    <w:rsid w:val="00761D23"/>
    <w:rsid w:val="00762BAF"/>
    <w:rsid w:val="00763F76"/>
    <w:rsid w:val="00765C12"/>
    <w:rsid w:val="00766591"/>
    <w:rsid w:val="00766FE4"/>
    <w:rsid w:val="00767DBA"/>
    <w:rsid w:val="00770CBC"/>
    <w:rsid w:val="00771544"/>
    <w:rsid w:val="00771778"/>
    <w:rsid w:val="007720FD"/>
    <w:rsid w:val="00773B2A"/>
    <w:rsid w:val="00774662"/>
    <w:rsid w:val="0077470F"/>
    <w:rsid w:val="0077496E"/>
    <w:rsid w:val="00777453"/>
    <w:rsid w:val="007806E2"/>
    <w:rsid w:val="00781131"/>
    <w:rsid w:val="007834AA"/>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584"/>
    <w:rsid w:val="007A15F3"/>
    <w:rsid w:val="007A1D26"/>
    <w:rsid w:val="007A35BA"/>
    <w:rsid w:val="007A3D8E"/>
    <w:rsid w:val="007A6F80"/>
    <w:rsid w:val="007B01FD"/>
    <w:rsid w:val="007B0B80"/>
    <w:rsid w:val="007B101A"/>
    <w:rsid w:val="007B157A"/>
    <w:rsid w:val="007B17E6"/>
    <w:rsid w:val="007B2255"/>
    <w:rsid w:val="007B2287"/>
    <w:rsid w:val="007B2C41"/>
    <w:rsid w:val="007B5DE6"/>
    <w:rsid w:val="007B6ADA"/>
    <w:rsid w:val="007B79CA"/>
    <w:rsid w:val="007C0D4A"/>
    <w:rsid w:val="007C29C4"/>
    <w:rsid w:val="007C4451"/>
    <w:rsid w:val="007C48F2"/>
    <w:rsid w:val="007D046D"/>
    <w:rsid w:val="007D0562"/>
    <w:rsid w:val="007D1A9E"/>
    <w:rsid w:val="007D1BD4"/>
    <w:rsid w:val="007D1FC1"/>
    <w:rsid w:val="007D2ECB"/>
    <w:rsid w:val="007D368E"/>
    <w:rsid w:val="007D41AD"/>
    <w:rsid w:val="007D6876"/>
    <w:rsid w:val="007D6EDA"/>
    <w:rsid w:val="007D7430"/>
    <w:rsid w:val="007E0782"/>
    <w:rsid w:val="007E0FF0"/>
    <w:rsid w:val="007E1577"/>
    <w:rsid w:val="007E7D43"/>
    <w:rsid w:val="007F09A7"/>
    <w:rsid w:val="007F199A"/>
    <w:rsid w:val="007F1B51"/>
    <w:rsid w:val="007F3547"/>
    <w:rsid w:val="007F3D79"/>
    <w:rsid w:val="007F3E09"/>
    <w:rsid w:val="007F49D6"/>
    <w:rsid w:val="007F5709"/>
    <w:rsid w:val="007F6FF1"/>
    <w:rsid w:val="007F798B"/>
    <w:rsid w:val="007F7A81"/>
    <w:rsid w:val="007F7EBD"/>
    <w:rsid w:val="0080165E"/>
    <w:rsid w:val="0080236B"/>
    <w:rsid w:val="00802C39"/>
    <w:rsid w:val="0080356A"/>
    <w:rsid w:val="0080371D"/>
    <w:rsid w:val="008053C1"/>
    <w:rsid w:val="0080616E"/>
    <w:rsid w:val="00806721"/>
    <w:rsid w:val="00807B8F"/>
    <w:rsid w:val="00807D0E"/>
    <w:rsid w:val="00810AF0"/>
    <w:rsid w:val="00811409"/>
    <w:rsid w:val="00811F86"/>
    <w:rsid w:val="008124E3"/>
    <w:rsid w:val="00812C72"/>
    <w:rsid w:val="00814D0A"/>
    <w:rsid w:val="00814E1D"/>
    <w:rsid w:val="0081525D"/>
    <w:rsid w:val="00815720"/>
    <w:rsid w:val="00815EF7"/>
    <w:rsid w:val="00816133"/>
    <w:rsid w:val="0081614F"/>
    <w:rsid w:val="00817395"/>
    <w:rsid w:val="00820E20"/>
    <w:rsid w:val="00820E64"/>
    <w:rsid w:val="0082132D"/>
    <w:rsid w:val="008229A8"/>
    <w:rsid w:val="0082309D"/>
    <w:rsid w:val="00824456"/>
    <w:rsid w:val="008260DD"/>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2A52"/>
    <w:rsid w:val="00844BEE"/>
    <w:rsid w:val="00846362"/>
    <w:rsid w:val="008469AA"/>
    <w:rsid w:val="00847B70"/>
    <w:rsid w:val="00850095"/>
    <w:rsid w:val="008510F4"/>
    <w:rsid w:val="008532D7"/>
    <w:rsid w:val="00855A08"/>
    <w:rsid w:val="00856232"/>
    <w:rsid w:val="00860B18"/>
    <w:rsid w:val="00860C5E"/>
    <w:rsid w:val="00861D4A"/>
    <w:rsid w:val="00867C47"/>
    <w:rsid w:val="00871153"/>
    <w:rsid w:val="00872D4B"/>
    <w:rsid w:val="008736F6"/>
    <w:rsid w:val="008738A9"/>
    <w:rsid w:val="00874F66"/>
    <w:rsid w:val="00876918"/>
    <w:rsid w:val="00876BE0"/>
    <w:rsid w:val="008813D7"/>
    <w:rsid w:val="008821E6"/>
    <w:rsid w:val="00882562"/>
    <w:rsid w:val="00882D2B"/>
    <w:rsid w:val="00883036"/>
    <w:rsid w:val="008862FA"/>
    <w:rsid w:val="0088673E"/>
    <w:rsid w:val="00886C6C"/>
    <w:rsid w:val="008902FA"/>
    <w:rsid w:val="0089053B"/>
    <w:rsid w:val="00890C03"/>
    <w:rsid w:val="00892D61"/>
    <w:rsid w:val="008967A7"/>
    <w:rsid w:val="00896929"/>
    <w:rsid w:val="008A2250"/>
    <w:rsid w:val="008A28FE"/>
    <w:rsid w:val="008A397E"/>
    <w:rsid w:val="008A41A6"/>
    <w:rsid w:val="008A47BC"/>
    <w:rsid w:val="008A57E0"/>
    <w:rsid w:val="008A5B39"/>
    <w:rsid w:val="008A5CB0"/>
    <w:rsid w:val="008A623E"/>
    <w:rsid w:val="008B18C0"/>
    <w:rsid w:val="008B21DC"/>
    <w:rsid w:val="008B30CD"/>
    <w:rsid w:val="008B315B"/>
    <w:rsid w:val="008B4F50"/>
    <w:rsid w:val="008B5050"/>
    <w:rsid w:val="008B5141"/>
    <w:rsid w:val="008B537B"/>
    <w:rsid w:val="008B5697"/>
    <w:rsid w:val="008B5AE9"/>
    <w:rsid w:val="008B61F5"/>
    <w:rsid w:val="008B7343"/>
    <w:rsid w:val="008C23CA"/>
    <w:rsid w:val="008C531A"/>
    <w:rsid w:val="008C5D58"/>
    <w:rsid w:val="008C6BB2"/>
    <w:rsid w:val="008C6F06"/>
    <w:rsid w:val="008C7C72"/>
    <w:rsid w:val="008D051D"/>
    <w:rsid w:val="008D0AEC"/>
    <w:rsid w:val="008D0D04"/>
    <w:rsid w:val="008D245B"/>
    <w:rsid w:val="008D3482"/>
    <w:rsid w:val="008D4C6C"/>
    <w:rsid w:val="008D4CAE"/>
    <w:rsid w:val="008D4CE9"/>
    <w:rsid w:val="008D4FC9"/>
    <w:rsid w:val="008D5032"/>
    <w:rsid w:val="008D55E3"/>
    <w:rsid w:val="008D6E98"/>
    <w:rsid w:val="008E033B"/>
    <w:rsid w:val="008E4BB8"/>
    <w:rsid w:val="008F0B14"/>
    <w:rsid w:val="008F168F"/>
    <w:rsid w:val="008F3028"/>
    <w:rsid w:val="008F3CC5"/>
    <w:rsid w:val="008F4363"/>
    <w:rsid w:val="008F4B18"/>
    <w:rsid w:val="008F6343"/>
    <w:rsid w:val="008F6BD3"/>
    <w:rsid w:val="00900C14"/>
    <w:rsid w:val="009015BE"/>
    <w:rsid w:val="00901C03"/>
    <w:rsid w:val="00901CCD"/>
    <w:rsid w:val="00902B30"/>
    <w:rsid w:val="009034B6"/>
    <w:rsid w:val="00904A35"/>
    <w:rsid w:val="00904F53"/>
    <w:rsid w:val="0090500E"/>
    <w:rsid w:val="009053D2"/>
    <w:rsid w:val="009067AE"/>
    <w:rsid w:val="00910F65"/>
    <w:rsid w:val="00912477"/>
    <w:rsid w:val="0091297C"/>
    <w:rsid w:val="0091297F"/>
    <w:rsid w:val="00913320"/>
    <w:rsid w:val="00915020"/>
    <w:rsid w:val="00915CB1"/>
    <w:rsid w:val="00916BED"/>
    <w:rsid w:val="009205F5"/>
    <w:rsid w:val="00921158"/>
    <w:rsid w:val="0092143F"/>
    <w:rsid w:val="009214B4"/>
    <w:rsid w:val="00921F56"/>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50F9"/>
    <w:rsid w:val="009363D9"/>
    <w:rsid w:val="0093681C"/>
    <w:rsid w:val="0093687E"/>
    <w:rsid w:val="00936DED"/>
    <w:rsid w:val="009372E9"/>
    <w:rsid w:val="0093759E"/>
    <w:rsid w:val="00940C43"/>
    <w:rsid w:val="0094174C"/>
    <w:rsid w:val="00941C1A"/>
    <w:rsid w:val="00942939"/>
    <w:rsid w:val="00944CC4"/>
    <w:rsid w:val="0094511A"/>
    <w:rsid w:val="00945478"/>
    <w:rsid w:val="00945CA2"/>
    <w:rsid w:val="00945E25"/>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5FFF"/>
    <w:rsid w:val="00977632"/>
    <w:rsid w:val="0098119F"/>
    <w:rsid w:val="009814D0"/>
    <w:rsid w:val="00981D7A"/>
    <w:rsid w:val="00982E00"/>
    <w:rsid w:val="00983BF4"/>
    <w:rsid w:val="0098458C"/>
    <w:rsid w:val="00984E2A"/>
    <w:rsid w:val="00985935"/>
    <w:rsid w:val="00985C14"/>
    <w:rsid w:val="009868AC"/>
    <w:rsid w:val="009876F3"/>
    <w:rsid w:val="00990A78"/>
    <w:rsid w:val="009938CA"/>
    <w:rsid w:val="00993CC9"/>
    <w:rsid w:val="0099439C"/>
    <w:rsid w:val="009945CB"/>
    <w:rsid w:val="00994CBF"/>
    <w:rsid w:val="00994DDF"/>
    <w:rsid w:val="009A1034"/>
    <w:rsid w:val="009A1C5E"/>
    <w:rsid w:val="009A332A"/>
    <w:rsid w:val="009A4EEE"/>
    <w:rsid w:val="009A4F91"/>
    <w:rsid w:val="009A5571"/>
    <w:rsid w:val="009A5C56"/>
    <w:rsid w:val="009A5F7F"/>
    <w:rsid w:val="009A6A3F"/>
    <w:rsid w:val="009A7851"/>
    <w:rsid w:val="009B092A"/>
    <w:rsid w:val="009B0B0E"/>
    <w:rsid w:val="009B20FE"/>
    <w:rsid w:val="009B3B7A"/>
    <w:rsid w:val="009B59DA"/>
    <w:rsid w:val="009B61F7"/>
    <w:rsid w:val="009B7383"/>
    <w:rsid w:val="009C0069"/>
    <w:rsid w:val="009C026D"/>
    <w:rsid w:val="009C1752"/>
    <w:rsid w:val="009C3053"/>
    <w:rsid w:val="009C3A18"/>
    <w:rsid w:val="009C4320"/>
    <w:rsid w:val="009C4A6B"/>
    <w:rsid w:val="009C531C"/>
    <w:rsid w:val="009D0A7A"/>
    <w:rsid w:val="009D0BEF"/>
    <w:rsid w:val="009D0C9D"/>
    <w:rsid w:val="009D1901"/>
    <w:rsid w:val="009D1DBF"/>
    <w:rsid w:val="009D30EF"/>
    <w:rsid w:val="009D4069"/>
    <w:rsid w:val="009D4926"/>
    <w:rsid w:val="009D54A0"/>
    <w:rsid w:val="009D65D1"/>
    <w:rsid w:val="009D695E"/>
    <w:rsid w:val="009D6FBA"/>
    <w:rsid w:val="009D704B"/>
    <w:rsid w:val="009E02FF"/>
    <w:rsid w:val="009E288C"/>
    <w:rsid w:val="009E3A71"/>
    <w:rsid w:val="009E4259"/>
    <w:rsid w:val="009E45AA"/>
    <w:rsid w:val="009E5456"/>
    <w:rsid w:val="009E7114"/>
    <w:rsid w:val="009F0FBE"/>
    <w:rsid w:val="009F1D98"/>
    <w:rsid w:val="009F46FB"/>
    <w:rsid w:val="009F6C3A"/>
    <w:rsid w:val="00A003D0"/>
    <w:rsid w:val="00A00E34"/>
    <w:rsid w:val="00A03FEF"/>
    <w:rsid w:val="00A062D0"/>
    <w:rsid w:val="00A06FCC"/>
    <w:rsid w:val="00A07237"/>
    <w:rsid w:val="00A11499"/>
    <w:rsid w:val="00A11C15"/>
    <w:rsid w:val="00A11CB8"/>
    <w:rsid w:val="00A13F1B"/>
    <w:rsid w:val="00A14598"/>
    <w:rsid w:val="00A158DB"/>
    <w:rsid w:val="00A165C2"/>
    <w:rsid w:val="00A176F4"/>
    <w:rsid w:val="00A20E10"/>
    <w:rsid w:val="00A22CD9"/>
    <w:rsid w:val="00A23133"/>
    <w:rsid w:val="00A239D5"/>
    <w:rsid w:val="00A24277"/>
    <w:rsid w:val="00A250A3"/>
    <w:rsid w:val="00A30E30"/>
    <w:rsid w:val="00A33EFF"/>
    <w:rsid w:val="00A34158"/>
    <w:rsid w:val="00A3497D"/>
    <w:rsid w:val="00A36102"/>
    <w:rsid w:val="00A37C61"/>
    <w:rsid w:val="00A400C8"/>
    <w:rsid w:val="00A40D84"/>
    <w:rsid w:val="00A40EA2"/>
    <w:rsid w:val="00A41FE5"/>
    <w:rsid w:val="00A43162"/>
    <w:rsid w:val="00A44F1C"/>
    <w:rsid w:val="00A45FBD"/>
    <w:rsid w:val="00A4686D"/>
    <w:rsid w:val="00A4708D"/>
    <w:rsid w:val="00A50ED4"/>
    <w:rsid w:val="00A52751"/>
    <w:rsid w:val="00A52968"/>
    <w:rsid w:val="00A52B9F"/>
    <w:rsid w:val="00A53230"/>
    <w:rsid w:val="00A542A6"/>
    <w:rsid w:val="00A5656C"/>
    <w:rsid w:val="00A57064"/>
    <w:rsid w:val="00A573B6"/>
    <w:rsid w:val="00A6185E"/>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2C5F"/>
    <w:rsid w:val="00A84BA9"/>
    <w:rsid w:val="00A90160"/>
    <w:rsid w:val="00A9134D"/>
    <w:rsid w:val="00A91D8D"/>
    <w:rsid w:val="00A91F53"/>
    <w:rsid w:val="00A9334D"/>
    <w:rsid w:val="00A93911"/>
    <w:rsid w:val="00A94E1C"/>
    <w:rsid w:val="00A95090"/>
    <w:rsid w:val="00A95C97"/>
    <w:rsid w:val="00AA00F5"/>
    <w:rsid w:val="00AA2493"/>
    <w:rsid w:val="00AA469F"/>
    <w:rsid w:val="00AA4F61"/>
    <w:rsid w:val="00AA5C56"/>
    <w:rsid w:val="00AA6162"/>
    <w:rsid w:val="00AA7692"/>
    <w:rsid w:val="00AB179C"/>
    <w:rsid w:val="00AB2EB4"/>
    <w:rsid w:val="00AB354F"/>
    <w:rsid w:val="00AB3DED"/>
    <w:rsid w:val="00AB433D"/>
    <w:rsid w:val="00AB7CD3"/>
    <w:rsid w:val="00AC0446"/>
    <w:rsid w:val="00AC2EFE"/>
    <w:rsid w:val="00AC4419"/>
    <w:rsid w:val="00AC46A7"/>
    <w:rsid w:val="00AC46F1"/>
    <w:rsid w:val="00AC46F7"/>
    <w:rsid w:val="00AC58CE"/>
    <w:rsid w:val="00AC6F85"/>
    <w:rsid w:val="00AD0A72"/>
    <w:rsid w:val="00AD12FD"/>
    <w:rsid w:val="00AD1ABB"/>
    <w:rsid w:val="00AD28A0"/>
    <w:rsid w:val="00AD48B2"/>
    <w:rsid w:val="00AD4D27"/>
    <w:rsid w:val="00AD5CB6"/>
    <w:rsid w:val="00AD6892"/>
    <w:rsid w:val="00AD7F54"/>
    <w:rsid w:val="00AE1713"/>
    <w:rsid w:val="00AE256E"/>
    <w:rsid w:val="00AE3E32"/>
    <w:rsid w:val="00AE4338"/>
    <w:rsid w:val="00AE4843"/>
    <w:rsid w:val="00AE55CB"/>
    <w:rsid w:val="00AE6A0F"/>
    <w:rsid w:val="00AF066F"/>
    <w:rsid w:val="00AF0D93"/>
    <w:rsid w:val="00AF3A69"/>
    <w:rsid w:val="00AF3E7A"/>
    <w:rsid w:val="00AF4558"/>
    <w:rsid w:val="00AF4C52"/>
    <w:rsid w:val="00AF5615"/>
    <w:rsid w:val="00AF572A"/>
    <w:rsid w:val="00AF5BBA"/>
    <w:rsid w:val="00AF71E1"/>
    <w:rsid w:val="00AF7B29"/>
    <w:rsid w:val="00B00630"/>
    <w:rsid w:val="00B010A5"/>
    <w:rsid w:val="00B038FF"/>
    <w:rsid w:val="00B054B2"/>
    <w:rsid w:val="00B05F87"/>
    <w:rsid w:val="00B06FD9"/>
    <w:rsid w:val="00B07263"/>
    <w:rsid w:val="00B07A1C"/>
    <w:rsid w:val="00B07A6D"/>
    <w:rsid w:val="00B07C6B"/>
    <w:rsid w:val="00B102AE"/>
    <w:rsid w:val="00B1038E"/>
    <w:rsid w:val="00B10792"/>
    <w:rsid w:val="00B11D28"/>
    <w:rsid w:val="00B125A8"/>
    <w:rsid w:val="00B12652"/>
    <w:rsid w:val="00B14795"/>
    <w:rsid w:val="00B14801"/>
    <w:rsid w:val="00B16626"/>
    <w:rsid w:val="00B20E01"/>
    <w:rsid w:val="00B21FEB"/>
    <w:rsid w:val="00B230AA"/>
    <w:rsid w:val="00B23A52"/>
    <w:rsid w:val="00B24810"/>
    <w:rsid w:val="00B2515A"/>
    <w:rsid w:val="00B25412"/>
    <w:rsid w:val="00B25AFB"/>
    <w:rsid w:val="00B279E5"/>
    <w:rsid w:val="00B31E83"/>
    <w:rsid w:val="00B32BA8"/>
    <w:rsid w:val="00B32D33"/>
    <w:rsid w:val="00B332E2"/>
    <w:rsid w:val="00B34CCE"/>
    <w:rsid w:val="00B34FAB"/>
    <w:rsid w:val="00B3569C"/>
    <w:rsid w:val="00B360FA"/>
    <w:rsid w:val="00B366A1"/>
    <w:rsid w:val="00B37060"/>
    <w:rsid w:val="00B37478"/>
    <w:rsid w:val="00B37BCB"/>
    <w:rsid w:val="00B403B6"/>
    <w:rsid w:val="00B412D5"/>
    <w:rsid w:val="00B42523"/>
    <w:rsid w:val="00B43080"/>
    <w:rsid w:val="00B4364C"/>
    <w:rsid w:val="00B45372"/>
    <w:rsid w:val="00B4615F"/>
    <w:rsid w:val="00B46FAF"/>
    <w:rsid w:val="00B4729B"/>
    <w:rsid w:val="00B51E3B"/>
    <w:rsid w:val="00B53B13"/>
    <w:rsid w:val="00B54E56"/>
    <w:rsid w:val="00B57F4D"/>
    <w:rsid w:val="00B602D6"/>
    <w:rsid w:val="00B60778"/>
    <w:rsid w:val="00B608CE"/>
    <w:rsid w:val="00B6112E"/>
    <w:rsid w:val="00B6156E"/>
    <w:rsid w:val="00B61987"/>
    <w:rsid w:val="00B61DFD"/>
    <w:rsid w:val="00B61F2C"/>
    <w:rsid w:val="00B628CC"/>
    <w:rsid w:val="00B64F21"/>
    <w:rsid w:val="00B65D7B"/>
    <w:rsid w:val="00B65FD2"/>
    <w:rsid w:val="00B66401"/>
    <w:rsid w:val="00B669C0"/>
    <w:rsid w:val="00B66D33"/>
    <w:rsid w:val="00B6768A"/>
    <w:rsid w:val="00B67789"/>
    <w:rsid w:val="00B703FC"/>
    <w:rsid w:val="00B709DA"/>
    <w:rsid w:val="00B70CEA"/>
    <w:rsid w:val="00B71B36"/>
    <w:rsid w:val="00B748BE"/>
    <w:rsid w:val="00B769C5"/>
    <w:rsid w:val="00B76A14"/>
    <w:rsid w:val="00B772E4"/>
    <w:rsid w:val="00B773CC"/>
    <w:rsid w:val="00B81099"/>
    <w:rsid w:val="00B81C69"/>
    <w:rsid w:val="00B8314C"/>
    <w:rsid w:val="00B833AF"/>
    <w:rsid w:val="00B83CE5"/>
    <w:rsid w:val="00B84ED9"/>
    <w:rsid w:val="00B864A3"/>
    <w:rsid w:val="00B8702B"/>
    <w:rsid w:val="00B878FE"/>
    <w:rsid w:val="00B91276"/>
    <w:rsid w:val="00B91567"/>
    <w:rsid w:val="00B9280B"/>
    <w:rsid w:val="00B9365F"/>
    <w:rsid w:val="00B94503"/>
    <w:rsid w:val="00B94B9A"/>
    <w:rsid w:val="00B94F55"/>
    <w:rsid w:val="00B957DD"/>
    <w:rsid w:val="00B95B77"/>
    <w:rsid w:val="00B96131"/>
    <w:rsid w:val="00B978CD"/>
    <w:rsid w:val="00B97EAC"/>
    <w:rsid w:val="00BA0502"/>
    <w:rsid w:val="00BA0E75"/>
    <w:rsid w:val="00BA114E"/>
    <w:rsid w:val="00BA1979"/>
    <w:rsid w:val="00BA301A"/>
    <w:rsid w:val="00BA3AB7"/>
    <w:rsid w:val="00BA48B7"/>
    <w:rsid w:val="00BA48C5"/>
    <w:rsid w:val="00BA4985"/>
    <w:rsid w:val="00BA49A5"/>
    <w:rsid w:val="00BA5365"/>
    <w:rsid w:val="00BA548B"/>
    <w:rsid w:val="00BA58CF"/>
    <w:rsid w:val="00BA6D65"/>
    <w:rsid w:val="00BA6E5C"/>
    <w:rsid w:val="00BB0D61"/>
    <w:rsid w:val="00BB20C3"/>
    <w:rsid w:val="00BB6981"/>
    <w:rsid w:val="00BC0C5A"/>
    <w:rsid w:val="00BC1B95"/>
    <w:rsid w:val="00BC2607"/>
    <w:rsid w:val="00BC2E21"/>
    <w:rsid w:val="00BC3752"/>
    <w:rsid w:val="00BC44FB"/>
    <w:rsid w:val="00BC75F6"/>
    <w:rsid w:val="00BC783E"/>
    <w:rsid w:val="00BD12FF"/>
    <w:rsid w:val="00BD1937"/>
    <w:rsid w:val="00BD199B"/>
    <w:rsid w:val="00BD1D82"/>
    <w:rsid w:val="00BD26D3"/>
    <w:rsid w:val="00BD2D46"/>
    <w:rsid w:val="00BD3CC6"/>
    <w:rsid w:val="00BD42B1"/>
    <w:rsid w:val="00BD6F64"/>
    <w:rsid w:val="00BD7088"/>
    <w:rsid w:val="00BD77C0"/>
    <w:rsid w:val="00BD77F3"/>
    <w:rsid w:val="00BD786A"/>
    <w:rsid w:val="00BE161E"/>
    <w:rsid w:val="00BE186F"/>
    <w:rsid w:val="00BE1998"/>
    <w:rsid w:val="00BE3EF2"/>
    <w:rsid w:val="00BE500F"/>
    <w:rsid w:val="00BE592B"/>
    <w:rsid w:val="00BE5E3E"/>
    <w:rsid w:val="00BE6124"/>
    <w:rsid w:val="00BE6533"/>
    <w:rsid w:val="00BE768D"/>
    <w:rsid w:val="00BE7D3F"/>
    <w:rsid w:val="00BF0061"/>
    <w:rsid w:val="00BF11FF"/>
    <w:rsid w:val="00BF1529"/>
    <w:rsid w:val="00BF1B3B"/>
    <w:rsid w:val="00BF1FA7"/>
    <w:rsid w:val="00BF23B2"/>
    <w:rsid w:val="00BF43F6"/>
    <w:rsid w:val="00BF69DE"/>
    <w:rsid w:val="00BF709E"/>
    <w:rsid w:val="00C02266"/>
    <w:rsid w:val="00C02AB6"/>
    <w:rsid w:val="00C02E5A"/>
    <w:rsid w:val="00C0300F"/>
    <w:rsid w:val="00C04E34"/>
    <w:rsid w:val="00C06BB3"/>
    <w:rsid w:val="00C0745E"/>
    <w:rsid w:val="00C07611"/>
    <w:rsid w:val="00C078A7"/>
    <w:rsid w:val="00C10178"/>
    <w:rsid w:val="00C10DA0"/>
    <w:rsid w:val="00C1127E"/>
    <w:rsid w:val="00C119C5"/>
    <w:rsid w:val="00C13630"/>
    <w:rsid w:val="00C15284"/>
    <w:rsid w:val="00C152CE"/>
    <w:rsid w:val="00C17C43"/>
    <w:rsid w:val="00C2002D"/>
    <w:rsid w:val="00C220C6"/>
    <w:rsid w:val="00C22102"/>
    <w:rsid w:val="00C22D09"/>
    <w:rsid w:val="00C22ED5"/>
    <w:rsid w:val="00C23ECA"/>
    <w:rsid w:val="00C25599"/>
    <w:rsid w:val="00C271C6"/>
    <w:rsid w:val="00C30CAC"/>
    <w:rsid w:val="00C311DE"/>
    <w:rsid w:val="00C31BEA"/>
    <w:rsid w:val="00C31FC5"/>
    <w:rsid w:val="00C325C1"/>
    <w:rsid w:val="00C32918"/>
    <w:rsid w:val="00C35E4C"/>
    <w:rsid w:val="00C362ED"/>
    <w:rsid w:val="00C363F1"/>
    <w:rsid w:val="00C42268"/>
    <w:rsid w:val="00C43896"/>
    <w:rsid w:val="00C43902"/>
    <w:rsid w:val="00C43CA8"/>
    <w:rsid w:val="00C43DCD"/>
    <w:rsid w:val="00C471DF"/>
    <w:rsid w:val="00C4795B"/>
    <w:rsid w:val="00C504F8"/>
    <w:rsid w:val="00C52507"/>
    <w:rsid w:val="00C52705"/>
    <w:rsid w:val="00C53F8C"/>
    <w:rsid w:val="00C54B15"/>
    <w:rsid w:val="00C54CBB"/>
    <w:rsid w:val="00C5624C"/>
    <w:rsid w:val="00C56719"/>
    <w:rsid w:val="00C611D6"/>
    <w:rsid w:val="00C616BF"/>
    <w:rsid w:val="00C61F32"/>
    <w:rsid w:val="00C626ED"/>
    <w:rsid w:val="00C62E86"/>
    <w:rsid w:val="00C632B3"/>
    <w:rsid w:val="00C64806"/>
    <w:rsid w:val="00C64AF7"/>
    <w:rsid w:val="00C657AB"/>
    <w:rsid w:val="00C662B4"/>
    <w:rsid w:val="00C67B37"/>
    <w:rsid w:val="00C70F21"/>
    <w:rsid w:val="00C70F48"/>
    <w:rsid w:val="00C71C81"/>
    <w:rsid w:val="00C725D6"/>
    <w:rsid w:val="00C72F16"/>
    <w:rsid w:val="00C72F99"/>
    <w:rsid w:val="00C7497A"/>
    <w:rsid w:val="00C754F6"/>
    <w:rsid w:val="00C76C08"/>
    <w:rsid w:val="00C76E96"/>
    <w:rsid w:val="00C81BE3"/>
    <w:rsid w:val="00C824C1"/>
    <w:rsid w:val="00C82DE8"/>
    <w:rsid w:val="00C83316"/>
    <w:rsid w:val="00C84B2D"/>
    <w:rsid w:val="00C85A05"/>
    <w:rsid w:val="00C85ABC"/>
    <w:rsid w:val="00C86159"/>
    <w:rsid w:val="00C87713"/>
    <w:rsid w:val="00C8782C"/>
    <w:rsid w:val="00C901F9"/>
    <w:rsid w:val="00C93413"/>
    <w:rsid w:val="00C938E0"/>
    <w:rsid w:val="00C955CB"/>
    <w:rsid w:val="00C95E75"/>
    <w:rsid w:val="00C96EFC"/>
    <w:rsid w:val="00C970CC"/>
    <w:rsid w:val="00C97677"/>
    <w:rsid w:val="00CA0B9E"/>
    <w:rsid w:val="00CA0ED0"/>
    <w:rsid w:val="00CA19E4"/>
    <w:rsid w:val="00CA1C80"/>
    <w:rsid w:val="00CA2CD1"/>
    <w:rsid w:val="00CA53D3"/>
    <w:rsid w:val="00CA5F95"/>
    <w:rsid w:val="00CA7301"/>
    <w:rsid w:val="00CB0AC0"/>
    <w:rsid w:val="00CB0D6B"/>
    <w:rsid w:val="00CB297D"/>
    <w:rsid w:val="00CB2D49"/>
    <w:rsid w:val="00CB335B"/>
    <w:rsid w:val="00CB390B"/>
    <w:rsid w:val="00CB3CA4"/>
    <w:rsid w:val="00CB55E4"/>
    <w:rsid w:val="00CB5DB5"/>
    <w:rsid w:val="00CB7BDD"/>
    <w:rsid w:val="00CC01BE"/>
    <w:rsid w:val="00CC06C2"/>
    <w:rsid w:val="00CC0C9F"/>
    <w:rsid w:val="00CC27E7"/>
    <w:rsid w:val="00CC2CF8"/>
    <w:rsid w:val="00CC3E74"/>
    <w:rsid w:val="00CC45A8"/>
    <w:rsid w:val="00CC51BB"/>
    <w:rsid w:val="00CC534C"/>
    <w:rsid w:val="00CC5C00"/>
    <w:rsid w:val="00CD062E"/>
    <w:rsid w:val="00CD0CE5"/>
    <w:rsid w:val="00CD3119"/>
    <w:rsid w:val="00CD35B6"/>
    <w:rsid w:val="00CD35ED"/>
    <w:rsid w:val="00CD4637"/>
    <w:rsid w:val="00CD4B90"/>
    <w:rsid w:val="00CD5418"/>
    <w:rsid w:val="00CD5D91"/>
    <w:rsid w:val="00CD65B3"/>
    <w:rsid w:val="00CD7165"/>
    <w:rsid w:val="00CD7BCF"/>
    <w:rsid w:val="00CE253E"/>
    <w:rsid w:val="00CE6253"/>
    <w:rsid w:val="00CE6748"/>
    <w:rsid w:val="00CE7575"/>
    <w:rsid w:val="00CF03A1"/>
    <w:rsid w:val="00CF44BD"/>
    <w:rsid w:val="00CF4BB0"/>
    <w:rsid w:val="00CF4D4B"/>
    <w:rsid w:val="00CF5B0A"/>
    <w:rsid w:val="00CF6562"/>
    <w:rsid w:val="00CF65AD"/>
    <w:rsid w:val="00CF780B"/>
    <w:rsid w:val="00CF7BBD"/>
    <w:rsid w:val="00CF7E18"/>
    <w:rsid w:val="00D002AA"/>
    <w:rsid w:val="00D00768"/>
    <w:rsid w:val="00D01DFD"/>
    <w:rsid w:val="00D045ED"/>
    <w:rsid w:val="00D0514D"/>
    <w:rsid w:val="00D05973"/>
    <w:rsid w:val="00D05B54"/>
    <w:rsid w:val="00D06746"/>
    <w:rsid w:val="00D06EED"/>
    <w:rsid w:val="00D07B2B"/>
    <w:rsid w:val="00D11191"/>
    <w:rsid w:val="00D14DB4"/>
    <w:rsid w:val="00D156B3"/>
    <w:rsid w:val="00D15ECC"/>
    <w:rsid w:val="00D17DD1"/>
    <w:rsid w:val="00D22029"/>
    <w:rsid w:val="00D2207D"/>
    <w:rsid w:val="00D2210B"/>
    <w:rsid w:val="00D22425"/>
    <w:rsid w:val="00D23B21"/>
    <w:rsid w:val="00D240EB"/>
    <w:rsid w:val="00D24186"/>
    <w:rsid w:val="00D24639"/>
    <w:rsid w:val="00D2511B"/>
    <w:rsid w:val="00D26516"/>
    <w:rsid w:val="00D26A9C"/>
    <w:rsid w:val="00D2749C"/>
    <w:rsid w:val="00D32835"/>
    <w:rsid w:val="00D32D5D"/>
    <w:rsid w:val="00D33511"/>
    <w:rsid w:val="00D335CE"/>
    <w:rsid w:val="00D3543E"/>
    <w:rsid w:val="00D35917"/>
    <w:rsid w:val="00D40B47"/>
    <w:rsid w:val="00D424E7"/>
    <w:rsid w:val="00D4347E"/>
    <w:rsid w:val="00D44248"/>
    <w:rsid w:val="00D4425E"/>
    <w:rsid w:val="00D44C8B"/>
    <w:rsid w:val="00D46DB4"/>
    <w:rsid w:val="00D51ADA"/>
    <w:rsid w:val="00D51B72"/>
    <w:rsid w:val="00D521CB"/>
    <w:rsid w:val="00D5262E"/>
    <w:rsid w:val="00D532A3"/>
    <w:rsid w:val="00D534C0"/>
    <w:rsid w:val="00D5563F"/>
    <w:rsid w:val="00D562D9"/>
    <w:rsid w:val="00D572CD"/>
    <w:rsid w:val="00D5774A"/>
    <w:rsid w:val="00D57D08"/>
    <w:rsid w:val="00D603E2"/>
    <w:rsid w:val="00D611B0"/>
    <w:rsid w:val="00D618A9"/>
    <w:rsid w:val="00D64027"/>
    <w:rsid w:val="00D650BB"/>
    <w:rsid w:val="00D668E9"/>
    <w:rsid w:val="00D72189"/>
    <w:rsid w:val="00D723EE"/>
    <w:rsid w:val="00D72EC2"/>
    <w:rsid w:val="00D73371"/>
    <w:rsid w:val="00D75B9B"/>
    <w:rsid w:val="00D76209"/>
    <w:rsid w:val="00D7621F"/>
    <w:rsid w:val="00D76289"/>
    <w:rsid w:val="00D76A45"/>
    <w:rsid w:val="00D77608"/>
    <w:rsid w:val="00D806FD"/>
    <w:rsid w:val="00D8178C"/>
    <w:rsid w:val="00D839DE"/>
    <w:rsid w:val="00D87461"/>
    <w:rsid w:val="00D879E8"/>
    <w:rsid w:val="00D923F6"/>
    <w:rsid w:val="00D934F0"/>
    <w:rsid w:val="00D942CD"/>
    <w:rsid w:val="00D94471"/>
    <w:rsid w:val="00D94B5C"/>
    <w:rsid w:val="00D97944"/>
    <w:rsid w:val="00D979C0"/>
    <w:rsid w:val="00DA11C8"/>
    <w:rsid w:val="00DA26BD"/>
    <w:rsid w:val="00DA4D4D"/>
    <w:rsid w:val="00DA607A"/>
    <w:rsid w:val="00DA6501"/>
    <w:rsid w:val="00DA748D"/>
    <w:rsid w:val="00DB02E2"/>
    <w:rsid w:val="00DB0AC7"/>
    <w:rsid w:val="00DB10AD"/>
    <w:rsid w:val="00DB17DD"/>
    <w:rsid w:val="00DB2DAD"/>
    <w:rsid w:val="00DB3D24"/>
    <w:rsid w:val="00DB54C5"/>
    <w:rsid w:val="00DB5920"/>
    <w:rsid w:val="00DB5E76"/>
    <w:rsid w:val="00DB5F91"/>
    <w:rsid w:val="00DB6342"/>
    <w:rsid w:val="00DB64D7"/>
    <w:rsid w:val="00DB6B3C"/>
    <w:rsid w:val="00DC1AF8"/>
    <w:rsid w:val="00DC1FE7"/>
    <w:rsid w:val="00DC4702"/>
    <w:rsid w:val="00DC4E16"/>
    <w:rsid w:val="00DC7287"/>
    <w:rsid w:val="00DC73F4"/>
    <w:rsid w:val="00DD0091"/>
    <w:rsid w:val="00DD121B"/>
    <w:rsid w:val="00DD2112"/>
    <w:rsid w:val="00DD2C75"/>
    <w:rsid w:val="00DD3CC8"/>
    <w:rsid w:val="00DD3E1C"/>
    <w:rsid w:val="00DD4A1A"/>
    <w:rsid w:val="00DD4A94"/>
    <w:rsid w:val="00DD4DF9"/>
    <w:rsid w:val="00DD5038"/>
    <w:rsid w:val="00DD5F1F"/>
    <w:rsid w:val="00DE067B"/>
    <w:rsid w:val="00DE1011"/>
    <w:rsid w:val="00DE31FE"/>
    <w:rsid w:val="00DE57A3"/>
    <w:rsid w:val="00DE5903"/>
    <w:rsid w:val="00DE5FB6"/>
    <w:rsid w:val="00DF16ED"/>
    <w:rsid w:val="00DF34C3"/>
    <w:rsid w:val="00DF3A17"/>
    <w:rsid w:val="00DF3FCA"/>
    <w:rsid w:val="00DF489F"/>
    <w:rsid w:val="00DF503C"/>
    <w:rsid w:val="00DF51EE"/>
    <w:rsid w:val="00DF55FC"/>
    <w:rsid w:val="00DF6CAD"/>
    <w:rsid w:val="00E011F7"/>
    <w:rsid w:val="00E033EE"/>
    <w:rsid w:val="00E05DA3"/>
    <w:rsid w:val="00E06986"/>
    <w:rsid w:val="00E06A66"/>
    <w:rsid w:val="00E11E8A"/>
    <w:rsid w:val="00E1203A"/>
    <w:rsid w:val="00E145CE"/>
    <w:rsid w:val="00E14FA9"/>
    <w:rsid w:val="00E160AA"/>
    <w:rsid w:val="00E2061A"/>
    <w:rsid w:val="00E213C7"/>
    <w:rsid w:val="00E21B47"/>
    <w:rsid w:val="00E23563"/>
    <w:rsid w:val="00E24E79"/>
    <w:rsid w:val="00E2511D"/>
    <w:rsid w:val="00E251B2"/>
    <w:rsid w:val="00E253BD"/>
    <w:rsid w:val="00E25984"/>
    <w:rsid w:val="00E25FD8"/>
    <w:rsid w:val="00E26362"/>
    <w:rsid w:val="00E2663F"/>
    <w:rsid w:val="00E267AD"/>
    <w:rsid w:val="00E27BF2"/>
    <w:rsid w:val="00E27EF4"/>
    <w:rsid w:val="00E31294"/>
    <w:rsid w:val="00E31569"/>
    <w:rsid w:val="00E353A4"/>
    <w:rsid w:val="00E35B1C"/>
    <w:rsid w:val="00E367C5"/>
    <w:rsid w:val="00E41BEA"/>
    <w:rsid w:val="00E41CE8"/>
    <w:rsid w:val="00E42839"/>
    <w:rsid w:val="00E42D3D"/>
    <w:rsid w:val="00E441E6"/>
    <w:rsid w:val="00E44BC7"/>
    <w:rsid w:val="00E461A0"/>
    <w:rsid w:val="00E465BB"/>
    <w:rsid w:val="00E47D3C"/>
    <w:rsid w:val="00E5030D"/>
    <w:rsid w:val="00E510AA"/>
    <w:rsid w:val="00E5182A"/>
    <w:rsid w:val="00E518C5"/>
    <w:rsid w:val="00E525BE"/>
    <w:rsid w:val="00E52875"/>
    <w:rsid w:val="00E528B1"/>
    <w:rsid w:val="00E53E3A"/>
    <w:rsid w:val="00E559A4"/>
    <w:rsid w:val="00E560EC"/>
    <w:rsid w:val="00E567A9"/>
    <w:rsid w:val="00E57D4B"/>
    <w:rsid w:val="00E61981"/>
    <w:rsid w:val="00E61AD3"/>
    <w:rsid w:val="00E67C90"/>
    <w:rsid w:val="00E717AC"/>
    <w:rsid w:val="00E73561"/>
    <w:rsid w:val="00E741C2"/>
    <w:rsid w:val="00E76A7E"/>
    <w:rsid w:val="00E76EFE"/>
    <w:rsid w:val="00E774D6"/>
    <w:rsid w:val="00E804B5"/>
    <w:rsid w:val="00E805A5"/>
    <w:rsid w:val="00E867E9"/>
    <w:rsid w:val="00E869B4"/>
    <w:rsid w:val="00E87B10"/>
    <w:rsid w:val="00E9031F"/>
    <w:rsid w:val="00E9176B"/>
    <w:rsid w:val="00E919F0"/>
    <w:rsid w:val="00E9282F"/>
    <w:rsid w:val="00E9283E"/>
    <w:rsid w:val="00E93264"/>
    <w:rsid w:val="00E93A76"/>
    <w:rsid w:val="00E94CD7"/>
    <w:rsid w:val="00E94EF0"/>
    <w:rsid w:val="00E95663"/>
    <w:rsid w:val="00E956D8"/>
    <w:rsid w:val="00E95A46"/>
    <w:rsid w:val="00E95F20"/>
    <w:rsid w:val="00E962C7"/>
    <w:rsid w:val="00E967FE"/>
    <w:rsid w:val="00EA2337"/>
    <w:rsid w:val="00EA3461"/>
    <w:rsid w:val="00EA3A08"/>
    <w:rsid w:val="00EA674E"/>
    <w:rsid w:val="00EB0EF0"/>
    <w:rsid w:val="00EB0FC2"/>
    <w:rsid w:val="00EB105D"/>
    <w:rsid w:val="00EB1EB0"/>
    <w:rsid w:val="00EB35AC"/>
    <w:rsid w:val="00EB5499"/>
    <w:rsid w:val="00EB6F15"/>
    <w:rsid w:val="00EB6FE3"/>
    <w:rsid w:val="00EC06E5"/>
    <w:rsid w:val="00EC0BD8"/>
    <w:rsid w:val="00EC0D62"/>
    <w:rsid w:val="00EC20BA"/>
    <w:rsid w:val="00EC2573"/>
    <w:rsid w:val="00EC6348"/>
    <w:rsid w:val="00EC6633"/>
    <w:rsid w:val="00EC7218"/>
    <w:rsid w:val="00EC72A0"/>
    <w:rsid w:val="00ED064D"/>
    <w:rsid w:val="00ED30F5"/>
    <w:rsid w:val="00ED37FB"/>
    <w:rsid w:val="00ED3DBE"/>
    <w:rsid w:val="00ED4399"/>
    <w:rsid w:val="00ED43CC"/>
    <w:rsid w:val="00ED43E6"/>
    <w:rsid w:val="00ED57C2"/>
    <w:rsid w:val="00EE0A2E"/>
    <w:rsid w:val="00EE0C87"/>
    <w:rsid w:val="00EE2143"/>
    <w:rsid w:val="00EE4398"/>
    <w:rsid w:val="00EE492E"/>
    <w:rsid w:val="00EE5035"/>
    <w:rsid w:val="00EE51E4"/>
    <w:rsid w:val="00EE6225"/>
    <w:rsid w:val="00EE635B"/>
    <w:rsid w:val="00EF158F"/>
    <w:rsid w:val="00EF20C8"/>
    <w:rsid w:val="00EF2B03"/>
    <w:rsid w:val="00EF30F8"/>
    <w:rsid w:val="00EF319B"/>
    <w:rsid w:val="00EF7B6B"/>
    <w:rsid w:val="00EF7F2D"/>
    <w:rsid w:val="00F0113C"/>
    <w:rsid w:val="00F01D6E"/>
    <w:rsid w:val="00F02292"/>
    <w:rsid w:val="00F043B1"/>
    <w:rsid w:val="00F04E39"/>
    <w:rsid w:val="00F06452"/>
    <w:rsid w:val="00F07488"/>
    <w:rsid w:val="00F07BF1"/>
    <w:rsid w:val="00F11A48"/>
    <w:rsid w:val="00F1533C"/>
    <w:rsid w:val="00F155DC"/>
    <w:rsid w:val="00F159A9"/>
    <w:rsid w:val="00F1637B"/>
    <w:rsid w:val="00F20142"/>
    <w:rsid w:val="00F20D7E"/>
    <w:rsid w:val="00F216CF"/>
    <w:rsid w:val="00F21A9D"/>
    <w:rsid w:val="00F236BF"/>
    <w:rsid w:val="00F2533C"/>
    <w:rsid w:val="00F25379"/>
    <w:rsid w:val="00F253DA"/>
    <w:rsid w:val="00F25731"/>
    <w:rsid w:val="00F2588A"/>
    <w:rsid w:val="00F26017"/>
    <w:rsid w:val="00F2629E"/>
    <w:rsid w:val="00F27A9B"/>
    <w:rsid w:val="00F27E2B"/>
    <w:rsid w:val="00F31212"/>
    <w:rsid w:val="00F330CE"/>
    <w:rsid w:val="00F3451C"/>
    <w:rsid w:val="00F36003"/>
    <w:rsid w:val="00F379F8"/>
    <w:rsid w:val="00F37D72"/>
    <w:rsid w:val="00F37E96"/>
    <w:rsid w:val="00F4182A"/>
    <w:rsid w:val="00F41AD4"/>
    <w:rsid w:val="00F41B20"/>
    <w:rsid w:val="00F41F1D"/>
    <w:rsid w:val="00F42F21"/>
    <w:rsid w:val="00F446B2"/>
    <w:rsid w:val="00F44819"/>
    <w:rsid w:val="00F44D01"/>
    <w:rsid w:val="00F45010"/>
    <w:rsid w:val="00F46143"/>
    <w:rsid w:val="00F5016E"/>
    <w:rsid w:val="00F527F1"/>
    <w:rsid w:val="00F5309A"/>
    <w:rsid w:val="00F53994"/>
    <w:rsid w:val="00F603A4"/>
    <w:rsid w:val="00F603BC"/>
    <w:rsid w:val="00F60961"/>
    <w:rsid w:val="00F60FF9"/>
    <w:rsid w:val="00F61512"/>
    <w:rsid w:val="00F61BD7"/>
    <w:rsid w:val="00F61EA6"/>
    <w:rsid w:val="00F63040"/>
    <w:rsid w:val="00F630E2"/>
    <w:rsid w:val="00F63F4A"/>
    <w:rsid w:val="00F643F5"/>
    <w:rsid w:val="00F6508F"/>
    <w:rsid w:val="00F650A8"/>
    <w:rsid w:val="00F653F1"/>
    <w:rsid w:val="00F65C3D"/>
    <w:rsid w:val="00F715BF"/>
    <w:rsid w:val="00F72189"/>
    <w:rsid w:val="00F728EF"/>
    <w:rsid w:val="00F734B9"/>
    <w:rsid w:val="00F741E9"/>
    <w:rsid w:val="00F74530"/>
    <w:rsid w:val="00F748EE"/>
    <w:rsid w:val="00F76267"/>
    <w:rsid w:val="00F82FE6"/>
    <w:rsid w:val="00F8411B"/>
    <w:rsid w:val="00F84FC2"/>
    <w:rsid w:val="00F871FA"/>
    <w:rsid w:val="00F872D4"/>
    <w:rsid w:val="00F87D38"/>
    <w:rsid w:val="00F91557"/>
    <w:rsid w:val="00F940C4"/>
    <w:rsid w:val="00F9504B"/>
    <w:rsid w:val="00F952DF"/>
    <w:rsid w:val="00F95F43"/>
    <w:rsid w:val="00F96053"/>
    <w:rsid w:val="00F978EC"/>
    <w:rsid w:val="00FA337C"/>
    <w:rsid w:val="00FA6502"/>
    <w:rsid w:val="00FB0CDB"/>
    <w:rsid w:val="00FB119E"/>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4499"/>
    <w:rsid w:val="00FC68C6"/>
    <w:rsid w:val="00FC6E6C"/>
    <w:rsid w:val="00FC723F"/>
    <w:rsid w:val="00FC79A4"/>
    <w:rsid w:val="00FD0FBB"/>
    <w:rsid w:val="00FD45EC"/>
    <w:rsid w:val="00FD4647"/>
    <w:rsid w:val="00FD4748"/>
    <w:rsid w:val="00FE12C5"/>
    <w:rsid w:val="00FE21FB"/>
    <w:rsid w:val="00FE234E"/>
    <w:rsid w:val="00FE378D"/>
    <w:rsid w:val="00FE3BAE"/>
    <w:rsid w:val="00FE3C42"/>
    <w:rsid w:val="00FE5346"/>
    <w:rsid w:val="00FE6CAA"/>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rules v:ext="edit">
        <o:r id="V:Rule7" type="connector" idref="#_x0000_s1072"/>
        <o:r id="V:Rule8" type="connector" idref="#_x0000_s1075"/>
        <o:r id="V:Rule9" type="connector" idref="#_x0000_s1076"/>
        <o:r id="V:Rule10" type="connector" idref="#_x0000_s1073"/>
        <o:r id="V:Rule11" type="connector" idref="#_x0000_s1071"/>
        <o:r id="V:Rule12" type="connector" idref="#_x0000_s1074"/>
        <o:r id="V:Rule13" type="connector" idref="#_x0000_s1077"/>
        <o:r id="V:Rule14" type="connector" idref="#_x0000_s10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5A73B5"/>
    <w:pPr>
      <w:numPr>
        <w:ilvl w:val="1"/>
        <w:numId w:val="2"/>
      </w:numPr>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5A73B5"/>
    <w:rPr>
      <w:sz w:val="24"/>
      <w:szCs w:val="24"/>
    </w:rPr>
  </w:style>
  <w:style w:type="numbering" w:customStyle="1" w:styleId="Style1">
    <w:name w:val="Style1"/>
    <w:uiPriority w:val="99"/>
    <w:rsid w:val="006B3E8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5A73B5"/>
    <w:pPr>
      <w:numPr>
        <w:ilvl w:val="1"/>
        <w:numId w:val="2"/>
      </w:numPr>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5A73B5"/>
    <w:rPr>
      <w:sz w:val="24"/>
      <w:szCs w:val="24"/>
    </w:rPr>
  </w:style>
  <w:style w:type="numbering" w:customStyle="1" w:styleId="Style1">
    <w:name w:val="Style1"/>
    <w:uiPriority w:val="99"/>
    <w:rsid w:val="006B3E8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Ussler\Documents\Historic\Findings\2017\Bethlehem\HC0117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F6F1A0554E404AB6A121AEB758F3CE"/>
        <w:category>
          <w:name w:val="General"/>
          <w:gallery w:val="placeholder"/>
        </w:category>
        <w:types>
          <w:type w:val="bbPlcHdr"/>
        </w:types>
        <w:behaviors>
          <w:behavior w:val="content"/>
        </w:behaviors>
        <w:guid w:val="{E94866DD-8484-4209-BD2D-33E038B6B451}"/>
      </w:docPartPr>
      <w:docPartBody>
        <w:p w:rsidR="00000000" w:rsidRDefault="00B364F3" w:rsidP="00B364F3">
          <w:pPr>
            <w:pStyle w:val="BDF6F1A0554E404AB6A121AEB758F3CE"/>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9A58D2"/>
    <w:rsid w:val="000D3D8D"/>
    <w:rsid w:val="00245260"/>
    <w:rsid w:val="003C78AB"/>
    <w:rsid w:val="00424718"/>
    <w:rsid w:val="00500490"/>
    <w:rsid w:val="005E446B"/>
    <w:rsid w:val="00601201"/>
    <w:rsid w:val="006369C3"/>
    <w:rsid w:val="006D242C"/>
    <w:rsid w:val="00702123"/>
    <w:rsid w:val="009A58D2"/>
    <w:rsid w:val="009F1607"/>
    <w:rsid w:val="00B364F3"/>
    <w:rsid w:val="00C33418"/>
    <w:rsid w:val="00C9228C"/>
    <w:rsid w:val="00FE2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4F3"/>
    <w:rPr>
      <w:color w:val="808080"/>
    </w:rPr>
  </w:style>
  <w:style w:type="paragraph" w:customStyle="1" w:styleId="9975C7A2EAA4413487F6C4F33C3FEE04">
    <w:name w:val="9975C7A2EAA4413487F6C4F33C3FEE04"/>
    <w:rsid w:val="00C9228C"/>
  </w:style>
  <w:style w:type="paragraph" w:customStyle="1" w:styleId="EB3D7B2B133F42D484B92D3798A56933">
    <w:name w:val="EB3D7B2B133F42D484B92D3798A56933"/>
    <w:rsid w:val="00C9228C"/>
  </w:style>
  <w:style w:type="paragraph" w:customStyle="1" w:styleId="2C123295FAB34DA29B4B1AB3FFCDB1BA">
    <w:name w:val="2C123295FAB34DA29B4B1AB3FFCDB1BA"/>
    <w:rsid w:val="00C9228C"/>
  </w:style>
  <w:style w:type="paragraph" w:customStyle="1" w:styleId="ABC28F781AB34458AB8CC2C74B90716E">
    <w:name w:val="ABC28F781AB34458AB8CC2C74B90716E"/>
    <w:rsid w:val="00702123"/>
  </w:style>
  <w:style w:type="paragraph" w:customStyle="1" w:styleId="0C7E8839BCEC40D981542AA84F80CB89">
    <w:name w:val="0C7E8839BCEC40D981542AA84F80CB89"/>
    <w:rsid w:val="00702123"/>
  </w:style>
  <w:style w:type="paragraph" w:customStyle="1" w:styleId="10F601D84B364FE081F10773A69928EC">
    <w:name w:val="10F601D84B364FE081F10773A69928EC"/>
    <w:rsid w:val="009F1607"/>
  </w:style>
  <w:style w:type="paragraph" w:customStyle="1" w:styleId="E131D6A4D11B490A9341CF4933B672C5">
    <w:name w:val="E131D6A4D11B490A9341CF4933B672C5"/>
    <w:rsid w:val="009F1607"/>
  </w:style>
  <w:style w:type="paragraph" w:customStyle="1" w:styleId="BDF6F1A0554E404AB6A121AEB758F3CE">
    <w:name w:val="BDF6F1A0554E404AB6A121AEB758F3CE"/>
    <w:rsid w:val="00B364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A614-401C-4AF6-A73C-9D80582D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HC0117F.dotx</Template>
  <TotalTime>0</TotalTime>
  <Pages>2</Pages>
  <Words>427</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Clair</dc:creator>
  <cp:lastModifiedBy>Kelchner, Louise</cp:lastModifiedBy>
  <cp:revision>2</cp:revision>
  <cp:lastPrinted>2017-05-25T18:46:00Z</cp:lastPrinted>
  <dcterms:created xsi:type="dcterms:W3CDTF">2017-05-25T18:47:00Z</dcterms:created>
  <dcterms:modified xsi:type="dcterms:W3CDTF">2017-05-25T18:47:00Z</dcterms:modified>
</cp:coreProperties>
</file>